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726"/>
        <w:tblW w:w="3969" w:type="dxa"/>
        <w:tblLayout w:type="fixed"/>
        <w:tblLook w:val="0000"/>
      </w:tblPr>
      <w:tblGrid>
        <w:gridCol w:w="3969"/>
      </w:tblGrid>
      <w:tr w:rsidR="00E35B24" w:rsidRPr="00A14C00" w:rsidTr="00E35B24">
        <w:trPr>
          <w:trHeight w:val="1554"/>
        </w:trPr>
        <w:tc>
          <w:tcPr>
            <w:tcW w:w="3969" w:type="dxa"/>
          </w:tcPr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Председателю Правления </w:t>
            </w:r>
          </w:p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«Под эгидой Профсоюза образования» </w:t>
            </w:r>
          </w:p>
          <w:p w:rsidR="00E35B24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Default="00E35B24" w:rsidP="00E35B24">
            <w:pPr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от </w:t>
            </w:r>
            <w:r w:rsidR="006238D3" w:rsidRPr="00A14C00">
              <w:rPr>
                <w:sz w:val="20"/>
                <w:szCs w:val="20"/>
              </w:rPr>
              <w:fldChar w:fldCharType="begin"/>
            </w:r>
            <w:r w:rsidRPr="00A14C00">
              <w:rPr>
                <w:sz w:val="20"/>
                <w:szCs w:val="20"/>
              </w:rPr>
              <w:instrText xml:space="preserve"> TC  </w:instrText>
            </w:r>
            <w:r w:rsidR="006238D3" w:rsidRPr="00A14C00">
              <w:rPr>
                <w:sz w:val="20"/>
                <w:szCs w:val="20"/>
              </w:rPr>
              <w:fldChar w:fldCharType="end"/>
            </w:r>
            <w:r w:rsidRPr="00A14C00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B3360F" w:rsidRDefault="00B3360F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</w:t>
            </w:r>
          </w:p>
          <w:p w:rsidR="008E665B" w:rsidRPr="00E843B5" w:rsidRDefault="008E665B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______________________________</w:t>
            </w:r>
          </w:p>
        </w:tc>
      </w:tr>
    </w:tbl>
    <w:p w:rsidR="009529B2" w:rsidRDefault="009529B2" w:rsidP="009529B2">
      <w:pPr>
        <w:widowControl w:val="0"/>
        <w:spacing w:line="228" w:lineRule="auto"/>
        <w:jc w:val="left"/>
        <w:rPr>
          <w:sz w:val="22"/>
        </w:rPr>
      </w:pPr>
      <w:r w:rsidRPr="00600A5F">
        <w:rPr>
          <w:sz w:val="22"/>
        </w:rPr>
        <w:t xml:space="preserve">Решением Правления Кредитного потребительского кооператива </w:t>
      </w:r>
      <w:r>
        <w:rPr>
          <w:sz w:val="22"/>
        </w:rPr>
        <w:t xml:space="preserve">           </w:t>
      </w:r>
      <w:r w:rsidRPr="00600A5F">
        <w:rPr>
          <w:sz w:val="22"/>
        </w:rPr>
        <w:t>«</w:t>
      </w:r>
      <w:r>
        <w:rPr>
          <w:sz w:val="22"/>
        </w:rPr>
        <w:t>Под эгидой Профсоюза образования»</w:t>
      </w:r>
    </w:p>
    <w:p w:rsidR="009529B2" w:rsidRDefault="009529B2" w:rsidP="009529B2">
      <w:pPr>
        <w:widowControl w:val="0"/>
        <w:spacing w:line="228" w:lineRule="auto"/>
        <w:jc w:val="left"/>
        <w:rPr>
          <w:sz w:val="22"/>
        </w:rPr>
      </w:pPr>
      <w:r>
        <w:rPr>
          <w:sz w:val="22"/>
        </w:rPr>
        <w:t>__________________________________</w:t>
      </w:r>
    </w:p>
    <w:p w:rsidR="009529B2" w:rsidRDefault="009529B2" w:rsidP="009529B2">
      <w:pPr>
        <w:widowControl w:val="0"/>
        <w:spacing w:line="228" w:lineRule="auto"/>
        <w:jc w:val="left"/>
        <w:rPr>
          <w:sz w:val="22"/>
        </w:rPr>
      </w:pPr>
      <w:r>
        <w:rPr>
          <w:sz w:val="22"/>
        </w:rPr>
        <w:t xml:space="preserve">исключён из членов  Кооператива. </w:t>
      </w:r>
    </w:p>
    <w:p w:rsidR="009529B2" w:rsidRPr="00600A5F" w:rsidRDefault="009529B2" w:rsidP="009529B2">
      <w:pPr>
        <w:widowControl w:val="0"/>
        <w:spacing w:line="228" w:lineRule="auto"/>
        <w:jc w:val="left"/>
        <w:rPr>
          <w:sz w:val="22"/>
        </w:rPr>
      </w:pPr>
      <w:r w:rsidRPr="00600A5F">
        <w:rPr>
          <w:sz w:val="22"/>
        </w:rPr>
        <w:t>Протокол №__</w:t>
      </w:r>
      <w:r>
        <w:rPr>
          <w:sz w:val="22"/>
        </w:rPr>
        <w:t>__</w:t>
      </w:r>
      <w:r w:rsidRPr="00600A5F">
        <w:rPr>
          <w:sz w:val="22"/>
        </w:rPr>
        <w:t xml:space="preserve"> </w:t>
      </w:r>
    </w:p>
    <w:p w:rsidR="00E35B24" w:rsidRDefault="009529B2" w:rsidP="00F54248">
      <w:pPr>
        <w:rPr>
          <w:b/>
          <w:sz w:val="22"/>
        </w:rPr>
      </w:pPr>
      <w:r>
        <w:rPr>
          <w:sz w:val="22"/>
        </w:rPr>
        <w:t>от «____»________20_</w:t>
      </w:r>
      <w:r w:rsidRPr="00600A5F">
        <w:rPr>
          <w:sz w:val="22"/>
        </w:rPr>
        <w:t>_г.</w:t>
      </w:r>
    </w:p>
    <w:p w:rsidR="00576E0F" w:rsidRPr="00851F67" w:rsidRDefault="004A3B37" w:rsidP="006C2316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6C2316" w:rsidRDefault="00AE533E" w:rsidP="006C2316">
      <w:pPr>
        <w:pStyle w:val="af1"/>
        <w:ind w:firstLine="709"/>
        <w:rPr>
          <w:sz w:val="20"/>
          <w:szCs w:val="20"/>
        </w:rPr>
      </w:pPr>
      <w:r w:rsidRPr="006C2316">
        <w:rPr>
          <w:sz w:val="20"/>
          <w:szCs w:val="20"/>
        </w:rPr>
        <w:t xml:space="preserve">Прошу Вас </w:t>
      </w:r>
      <w:r w:rsidR="008E665B">
        <w:rPr>
          <w:sz w:val="20"/>
          <w:szCs w:val="20"/>
        </w:rPr>
        <w:t>исключить нашу организацию _____________________________________________</w:t>
      </w:r>
      <w:r w:rsidRPr="006C2316">
        <w:rPr>
          <w:sz w:val="20"/>
          <w:szCs w:val="20"/>
        </w:rPr>
        <w:t xml:space="preserve"> </w:t>
      </w:r>
      <w:r w:rsidR="008E665B">
        <w:rPr>
          <w:sz w:val="20"/>
          <w:szCs w:val="20"/>
        </w:rPr>
        <w:t xml:space="preserve">из </w:t>
      </w:r>
      <w:r w:rsidRPr="006C2316">
        <w:rPr>
          <w:sz w:val="20"/>
          <w:szCs w:val="20"/>
        </w:rPr>
        <w:t>член</w:t>
      </w:r>
      <w:r w:rsidR="008E665B">
        <w:rPr>
          <w:sz w:val="20"/>
          <w:szCs w:val="20"/>
        </w:rPr>
        <w:t>ов</w:t>
      </w:r>
      <w:r w:rsidRPr="006C2316">
        <w:rPr>
          <w:sz w:val="20"/>
          <w:szCs w:val="20"/>
        </w:rPr>
        <w:t xml:space="preserve"> Кредитного потребительского кооператива </w:t>
      </w:r>
      <w:r w:rsidR="006C2316" w:rsidRPr="006C2316">
        <w:rPr>
          <w:sz w:val="20"/>
          <w:szCs w:val="20"/>
        </w:rPr>
        <w:t>«Под эгидой Профсоюза образования»</w:t>
      </w:r>
      <w:r w:rsidR="008E665B">
        <w:rPr>
          <w:sz w:val="20"/>
          <w:szCs w:val="20"/>
        </w:rPr>
        <w:t>, в связи  с добровольным отказом от дальнейшего членства в кооперативе.</w:t>
      </w:r>
    </w:p>
    <w:p w:rsidR="00F54248" w:rsidRDefault="008E665B" w:rsidP="008E665B">
      <w:pPr>
        <w:pStyle w:val="af1"/>
        <w:rPr>
          <w:sz w:val="20"/>
          <w:szCs w:val="20"/>
        </w:rPr>
      </w:pPr>
      <w:r>
        <w:rPr>
          <w:sz w:val="20"/>
          <w:szCs w:val="20"/>
        </w:rPr>
        <w:tab/>
      </w:r>
      <w:r w:rsidR="00F54248">
        <w:rPr>
          <w:sz w:val="20"/>
          <w:szCs w:val="20"/>
        </w:rPr>
        <w:t>Денежные средства, причитающиеся нашей организации прошу перечислить по следующим банковским реквизитам: _____________________________________________________________________</w:t>
      </w:r>
    </w:p>
    <w:p w:rsidR="00F54248" w:rsidRDefault="00F54248" w:rsidP="008E665B">
      <w:pPr>
        <w:pStyle w:val="af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54248" w:rsidRPr="008E665B" w:rsidRDefault="00F54248" w:rsidP="008E665B">
      <w:pPr>
        <w:pStyle w:val="af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54248" w:rsidRDefault="00F54248" w:rsidP="008E665B">
      <w:pPr>
        <w:pStyle w:val="af1"/>
        <w:ind w:firstLine="709"/>
        <w:rPr>
          <w:sz w:val="20"/>
          <w:szCs w:val="20"/>
        </w:rPr>
      </w:pPr>
    </w:p>
    <w:p w:rsidR="008E665B" w:rsidRPr="00E843B5" w:rsidRDefault="00F54248" w:rsidP="008E665B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 xml:space="preserve"> </w:t>
      </w:r>
      <w:r w:rsidR="008E665B" w:rsidRPr="00E843B5">
        <w:rPr>
          <w:sz w:val="20"/>
          <w:szCs w:val="20"/>
        </w:rPr>
        <w:t>«____» ________ 20</w:t>
      </w:r>
      <w:r w:rsidR="008E665B">
        <w:rPr>
          <w:sz w:val="20"/>
          <w:szCs w:val="20"/>
        </w:rPr>
        <w:t>_</w:t>
      </w:r>
      <w:r w:rsidR="008E665B" w:rsidRPr="00E843B5">
        <w:rPr>
          <w:sz w:val="20"/>
          <w:szCs w:val="20"/>
        </w:rPr>
        <w:t xml:space="preserve">__ г.      </w:t>
      </w:r>
      <w:r w:rsidR="008E665B">
        <w:rPr>
          <w:sz w:val="20"/>
          <w:szCs w:val="20"/>
        </w:rPr>
        <w:t xml:space="preserve">                                  </w:t>
      </w:r>
      <w:r w:rsidR="008E665B" w:rsidRPr="00E843B5">
        <w:rPr>
          <w:sz w:val="20"/>
          <w:szCs w:val="20"/>
        </w:rPr>
        <w:t>_______________</w:t>
      </w:r>
      <w:r w:rsidR="008E665B">
        <w:rPr>
          <w:sz w:val="20"/>
          <w:szCs w:val="20"/>
        </w:rPr>
        <w:t>/_____________</w:t>
      </w:r>
      <w:r w:rsidR="008E665B" w:rsidRPr="00E843B5">
        <w:rPr>
          <w:sz w:val="20"/>
          <w:szCs w:val="20"/>
        </w:rPr>
        <w:t>______________</w:t>
      </w:r>
    </w:p>
    <w:p w:rsidR="008E665B" w:rsidRPr="0040472A" w:rsidRDefault="008E665B" w:rsidP="008E665B">
      <w:pPr>
        <w:pStyle w:val="af1"/>
        <w:ind w:firstLine="709"/>
        <w:rPr>
          <w:sz w:val="14"/>
          <w:szCs w:val="14"/>
        </w:rPr>
      </w:pPr>
      <w:r>
        <w:rPr>
          <w:sz w:val="20"/>
          <w:szCs w:val="20"/>
        </w:rPr>
        <w:t xml:space="preserve">           </w:t>
      </w:r>
      <w:r w:rsidRPr="00E843B5">
        <w:rPr>
          <w:sz w:val="20"/>
          <w:szCs w:val="20"/>
        </w:rPr>
        <w:t xml:space="preserve">                                                                              </w:t>
      </w:r>
      <w:r w:rsidRPr="0040472A">
        <w:rPr>
          <w:sz w:val="14"/>
          <w:szCs w:val="14"/>
        </w:rPr>
        <w:t xml:space="preserve">(подпись, фамилия и инициалы  </w:t>
      </w:r>
      <w:r>
        <w:rPr>
          <w:sz w:val="14"/>
          <w:szCs w:val="14"/>
        </w:rPr>
        <w:t xml:space="preserve">представителя </w:t>
      </w:r>
      <w:r w:rsidR="001000E6">
        <w:rPr>
          <w:sz w:val="14"/>
          <w:szCs w:val="14"/>
        </w:rPr>
        <w:t>члена кооператива</w:t>
      </w:r>
      <w:r w:rsidRPr="0040472A">
        <w:rPr>
          <w:sz w:val="14"/>
          <w:szCs w:val="14"/>
        </w:rPr>
        <w:t>)</w:t>
      </w:r>
    </w:p>
    <w:p w:rsidR="008E665B" w:rsidRPr="00E843B5" w:rsidRDefault="008E665B" w:rsidP="008E665B">
      <w:pPr>
        <w:pStyle w:val="af1"/>
        <w:ind w:firstLine="709"/>
        <w:rPr>
          <w:sz w:val="20"/>
          <w:szCs w:val="20"/>
        </w:rPr>
      </w:pPr>
    </w:p>
    <w:p w:rsidR="008E665B" w:rsidRPr="0011073F" w:rsidRDefault="0011073F" w:rsidP="0011073F">
      <w:pPr>
        <w:pBdr>
          <w:bottom w:val="single" w:sz="6" w:space="5" w:color="auto"/>
        </w:pBdr>
        <w:ind w:firstLine="567"/>
        <w:jc w:val="right"/>
        <w:rPr>
          <w:b/>
          <w:sz w:val="14"/>
          <w:szCs w:val="14"/>
        </w:rPr>
      </w:pPr>
      <w:r w:rsidRPr="0011073F">
        <w:rPr>
          <w:b/>
          <w:sz w:val="14"/>
          <w:szCs w:val="14"/>
        </w:rPr>
        <w:t>МП</w:t>
      </w:r>
    </w:p>
    <w:tbl>
      <w:tblPr>
        <w:tblW w:w="4111" w:type="dxa"/>
        <w:tblInd w:w="5495" w:type="dxa"/>
        <w:tblLayout w:type="fixed"/>
        <w:tblLook w:val="0000"/>
      </w:tblPr>
      <w:tblGrid>
        <w:gridCol w:w="4111"/>
      </w:tblGrid>
      <w:tr w:rsidR="008E665B" w:rsidRPr="00E84D3D" w:rsidTr="008E665B">
        <w:tc>
          <w:tcPr>
            <w:tcW w:w="4111" w:type="dxa"/>
          </w:tcPr>
          <w:p w:rsidR="008E665B" w:rsidRPr="00A14C00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Председателю Правления </w:t>
            </w:r>
          </w:p>
          <w:p w:rsidR="008E665B" w:rsidRPr="00A14C00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8E665B" w:rsidRPr="00A14C00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«Под эгидой Профсоюза образования» </w:t>
            </w:r>
          </w:p>
          <w:p w:rsidR="008E665B" w:rsidRPr="009529B2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</w:p>
          <w:p w:rsidR="00D60D27" w:rsidRPr="009529B2" w:rsidRDefault="00D60D27" w:rsidP="008E665B">
            <w:pPr>
              <w:pStyle w:val="af1"/>
              <w:jc w:val="right"/>
              <w:rPr>
                <w:sz w:val="20"/>
                <w:szCs w:val="20"/>
              </w:rPr>
            </w:pPr>
          </w:p>
          <w:p w:rsidR="008E665B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84D3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Главного бухгалтера</w:t>
            </w:r>
          </w:p>
          <w:p w:rsidR="008E665B" w:rsidRPr="008E665B" w:rsidRDefault="008E665B" w:rsidP="008E665B">
            <w:pPr>
              <w:pStyle w:val="af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D3D">
              <w:rPr>
                <w:sz w:val="20"/>
                <w:szCs w:val="20"/>
              </w:rPr>
              <w:t>КПК</w:t>
            </w:r>
            <w:r>
              <w:rPr>
                <w:sz w:val="20"/>
                <w:szCs w:val="20"/>
              </w:rPr>
              <w:t xml:space="preserve"> </w:t>
            </w:r>
            <w:r w:rsidRPr="00A14C00">
              <w:rPr>
                <w:sz w:val="20"/>
                <w:szCs w:val="20"/>
              </w:rPr>
              <w:t>«Под эгидой Профсоюза образования»</w:t>
            </w:r>
          </w:p>
          <w:p w:rsidR="008E665B" w:rsidRPr="00E84D3D" w:rsidRDefault="008E665B" w:rsidP="008E665B">
            <w:pPr>
              <w:widowControl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4D3D">
              <w:rPr>
                <w:sz w:val="20"/>
                <w:szCs w:val="20"/>
              </w:rPr>
              <w:t>____________________________________</w:t>
            </w:r>
          </w:p>
          <w:p w:rsidR="008E665B" w:rsidRPr="00E84D3D" w:rsidRDefault="008E665B" w:rsidP="008E665B">
            <w:pPr>
              <w:widowControl w:val="0"/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4D3D">
              <w:rPr>
                <w:sz w:val="20"/>
                <w:szCs w:val="20"/>
              </w:rPr>
              <w:t xml:space="preserve">«___» ___________  </w:t>
            </w:r>
            <w:r>
              <w:rPr>
                <w:sz w:val="20"/>
                <w:szCs w:val="20"/>
              </w:rPr>
              <w:t>20</w:t>
            </w:r>
            <w:r w:rsidRPr="00E84D3D">
              <w:rPr>
                <w:sz w:val="20"/>
                <w:szCs w:val="20"/>
              </w:rPr>
              <w:t>__ г.</w:t>
            </w:r>
          </w:p>
        </w:tc>
      </w:tr>
    </w:tbl>
    <w:p w:rsidR="008E665B" w:rsidRPr="00851F67" w:rsidRDefault="008E665B" w:rsidP="008E665B">
      <w:pPr>
        <w:spacing w:line="228" w:lineRule="auto"/>
        <w:ind w:firstLine="720"/>
        <w:jc w:val="center"/>
        <w:rPr>
          <w:b/>
          <w:sz w:val="22"/>
        </w:rPr>
      </w:pPr>
      <w:r>
        <w:rPr>
          <w:b/>
          <w:sz w:val="22"/>
        </w:rPr>
        <w:t>СПРАВКА</w:t>
      </w:r>
    </w:p>
    <w:p w:rsidR="008E665B" w:rsidRDefault="008E665B" w:rsidP="008E665B">
      <w:pPr>
        <w:spacing w:line="240" w:lineRule="auto"/>
        <w:ind w:firstLine="567"/>
        <w:rPr>
          <w:sz w:val="22"/>
        </w:rPr>
      </w:pPr>
      <w:r>
        <w:rPr>
          <w:sz w:val="22"/>
        </w:rPr>
        <w:t>Сведения о задолженности _____________________________________ перед Кооперативом:</w:t>
      </w:r>
    </w:p>
    <w:p w:rsidR="008E665B" w:rsidRDefault="008E665B" w:rsidP="008E665B">
      <w:pPr>
        <w:numPr>
          <w:ilvl w:val="0"/>
          <w:numId w:val="17"/>
        </w:numPr>
        <w:spacing w:line="240" w:lineRule="auto"/>
        <w:rPr>
          <w:sz w:val="22"/>
        </w:rPr>
      </w:pPr>
      <w:r>
        <w:rPr>
          <w:sz w:val="22"/>
        </w:rPr>
        <w:t>Нет</w:t>
      </w:r>
    </w:p>
    <w:p w:rsidR="008E665B" w:rsidRDefault="008E665B" w:rsidP="008E665B">
      <w:pPr>
        <w:numPr>
          <w:ilvl w:val="0"/>
          <w:numId w:val="17"/>
        </w:numPr>
        <w:spacing w:line="240" w:lineRule="auto"/>
        <w:rPr>
          <w:sz w:val="22"/>
        </w:rPr>
      </w:pPr>
      <w:r>
        <w:rPr>
          <w:sz w:val="22"/>
        </w:rPr>
        <w:t>Обязательства по договору(ам) займа ______________________________</w:t>
      </w:r>
    </w:p>
    <w:p w:rsidR="008E665B" w:rsidRDefault="008E665B" w:rsidP="008E665B">
      <w:pPr>
        <w:numPr>
          <w:ilvl w:val="0"/>
          <w:numId w:val="17"/>
        </w:numPr>
        <w:spacing w:line="240" w:lineRule="auto"/>
        <w:rPr>
          <w:sz w:val="22"/>
        </w:rPr>
      </w:pPr>
      <w:r>
        <w:rPr>
          <w:sz w:val="22"/>
        </w:rPr>
        <w:t>Обязательства по договорам Поручительства________________________</w:t>
      </w:r>
    </w:p>
    <w:p w:rsidR="008E665B" w:rsidRDefault="008E665B" w:rsidP="008E665B">
      <w:pPr>
        <w:spacing w:line="240" w:lineRule="auto"/>
        <w:ind w:firstLine="709"/>
        <w:rPr>
          <w:sz w:val="22"/>
        </w:rPr>
      </w:pPr>
      <w:r>
        <w:rPr>
          <w:sz w:val="22"/>
        </w:rPr>
        <w:t xml:space="preserve">Задолженность </w:t>
      </w:r>
      <w:r w:rsidRPr="008E665B">
        <w:rPr>
          <w:sz w:val="22"/>
        </w:rPr>
        <w:t>Кредитного потребительского кооператива «Под эгидой Профсоюза образования»</w:t>
      </w:r>
      <w:r>
        <w:rPr>
          <w:sz w:val="22"/>
        </w:rPr>
        <w:t xml:space="preserve">  перед ______________________________ составляет _________________ руб. по Договору _____________ от «____» ________ 20___ г.</w:t>
      </w:r>
    </w:p>
    <w:p w:rsidR="008E665B" w:rsidRDefault="008E665B" w:rsidP="008E665B">
      <w:pPr>
        <w:pStyle w:val="af1"/>
        <w:jc w:val="right"/>
      </w:pPr>
      <w:r w:rsidRPr="00851F67">
        <w:t>___________________________________________</w:t>
      </w:r>
    </w:p>
    <w:p w:rsidR="0040472A" w:rsidRPr="00BE4BE7" w:rsidRDefault="008E665B" w:rsidP="00BE4BE7">
      <w:pPr>
        <w:pStyle w:val="af1"/>
        <w:rPr>
          <w:b/>
          <w:sz w:val="14"/>
          <w:szCs w:val="14"/>
        </w:rPr>
      </w:pPr>
      <w:r w:rsidRPr="008E665B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</w:t>
      </w:r>
      <w:r w:rsidRPr="008E665B">
        <w:rPr>
          <w:sz w:val="14"/>
          <w:szCs w:val="14"/>
        </w:rPr>
        <w:t xml:space="preserve">     (подпись, фамилия и инициалы  Главного бухгалтера Кооператива</w:t>
      </w:r>
      <w:r w:rsidR="00BE4BE7">
        <w:rPr>
          <w:sz w:val="14"/>
          <w:szCs w:val="14"/>
        </w:rPr>
        <w:t>)</w:t>
      </w:r>
    </w:p>
    <w:p w:rsidR="0011073F" w:rsidRPr="0011073F" w:rsidRDefault="00834F7F" w:rsidP="0011073F">
      <w:pPr>
        <w:pStyle w:val="af1"/>
        <w:rPr>
          <w:sz w:val="20"/>
          <w:szCs w:val="20"/>
        </w:rPr>
      </w:pPr>
      <w:r>
        <w:rPr>
          <w:sz w:val="20"/>
          <w:szCs w:val="20"/>
        </w:rPr>
        <w:tab/>
      </w:r>
      <w:r w:rsidR="0011073F">
        <w:rPr>
          <w:sz w:val="20"/>
          <w:szCs w:val="20"/>
        </w:rPr>
        <w:t xml:space="preserve">Решением Правления Кредитного потребительского кооператива «Под эгидой Профсоюза образования»  </w:t>
      </w:r>
      <w:r w:rsidR="0011073F">
        <w:rPr>
          <w:sz w:val="20"/>
          <w:szCs w:val="20"/>
          <w:u w:val="single"/>
        </w:rPr>
        <w:t>прекратить</w:t>
      </w:r>
      <w:r w:rsidR="0011073F">
        <w:rPr>
          <w:sz w:val="20"/>
          <w:szCs w:val="20"/>
        </w:rPr>
        <w:t xml:space="preserve"> членство в кооперативе с «____» ________ 20___ г. </w:t>
      </w:r>
    </w:p>
    <w:p w:rsidR="00834F7F" w:rsidRPr="00B42638" w:rsidRDefault="00834F7F" w:rsidP="00834F7F">
      <w:pPr>
        <w:pStyle w:val="af1"/>
        <w:rPr>
          <w:sz w:val="20"/>
          <w:szCs w:val="20"/>
        </w:rPr>
      </w:pPr>
      <w:r>
        <w:rPr>
          <w:sz w:val="20"/>
          <w:szCs w:val="20"/>
        </w:rPr>
        <w:tab/>
        <w:t>Возвратить задолженность размере _________________ руб. (пай, привлеченные средства), в порядке установленном Уставом.</w:t>
      </w:r>
    </w:p>
    <w:p w:rsidR="0011073F" w:rsidRDefault="0011073F" w:rsidP="0011073F">
      <w:pPr>
        <w:pStyle w:val="af1"/>
        <w:rPr>
          <w:sz w:val="20"/>
          <w:szCs w:val="20"/>
        </w:rPr>
      </w:pPr>
    </w:p>
    <w:p w:rsidR="0011073F" w:rsidRDefault="0011073F" w:rsidP="0011073F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Протокол №____ от «____»________20__г.</w:t>
      </w:r>
    </w:p>
    <w:sectPr w:rsidR="0011073F" w:rsidSect="0011073F">
      <w:headerReference w:type="default" r:id="rId8"/>
      <w:footerReference w:type="default" r:id="rId9"/>
      <w:pgSz w:w="11906" w:h="16838"/>
      <w:pgMar w:top="567" w:right="850" w:bottom="993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F5" w:rsidRDefault="00C953F5" w:rsidP="00205C9B">
      <w:pPr>
        <w:spacing w:after="0" w:line="240" w:lineRule="auto"/>
      </w:pPr>
      <w:r>
        <w:separator/>
      </w:r>
    </w:p>
  </w:endnote>
  <w:endnote w:type="continuationSeparator" w:id="0">
    <w:p w:rsidR="00C953F5" w:rsidRDefault="00C953F5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CB" w:rsidRPr="00067FCB" w:rsidRDefault="00067FCB" w:rsidP="00067FC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F5" w:rsidRDefault="00C953F5" w:rsidP="00205C9B">
      <w:pPr>
        <w:spacing w:after="0" w:line="240" w:lineRule="auto"/>
      </w:pPr>
      <w:r>
        <w:separator/>
      </w:r>
    </w:p>
  </w:footnote>
  <w:footnote w:type="continuationSeparator" w:id="0">
    <w:p w:rsidR="00C953F5" w:rsidRDefault="00C953F5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5" w:rsidRPr="00E843B5" w:rsidRDefault="00E843B5" w:rsidP="005B4860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>Форма заявления утверждена</w:t>
    </w:r>
  </w:p>
  <w:p w:rsidR="00E843B5" w:rsidRDefault="00E843B5" w:rsidP="00E843B5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 xml:space="preserve"> </w:t>
    </w:r>
    <w:r>
      <w:rPr>
        <w:sz w:val="16"/>
        <w:szCs w:val="16"/>
      </w:rPr>
      <w:t xml:space="preserve">Решением Правления </w:t>
    </w:r>
  </w:p>
  <w:p w:rsidR="00E843B5" w:rsidRDefault="00E843B5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КПК «Под эгидой Профсоюза образования»</w:t>
    </w:r>
  </w:p>
  <w:p w:rsidR="00E843B5" w:rsidRPr="00E843B5" w:rsidRDefault="00F54248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«19» января 2018</w:t>
    </w:r>
    <w:r w:rsidR="00E843B5">
      <w:rPr>
        <w:sz w:val="16"/>
        <w:szCs w:val="16"/>
      </w:rPr>
      <w:t>г.</w:t>
    </w:r>
  </w:p>
  <w:p w:rsidR="00E843B5" w:rsidRPr="00E843B5" w:rsidRDefault="00E843B5" w:rsidP="00E843B5">
    <w:pPr>
      <w:pStyle w:val="af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65328C"/>
    <w:multiLevelType w:val="hybridMultilevel"/>
    <w:tmpl w:val="CBD08B94"/>
    <w:lvl w:ilvl="0" w:tplc="726862E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47"/>
    <w:rsid w:val="00011C27"/>
    <w:rsid w:val="00023DCC"/>
    <w:rsid w:val="00026D34"/>
    <w:rsid w:val="00041AB1"/>
    <w:rsid w:val="00045D31"/>
    <w:rsid w:val="00067FCB"/>
    <w:rsid w:val="000715C8"/>
    <w:rsid w:val="00071C42"/>
    <w:rsid w:val="000A17A0"/>
    <w:rsid w:val="000B3765"/>
    <w:rsid w:val="000C1B4E"/>
    <w:rsid w:val="000C414F"/>
    <w:rsid w:val="000C5304"/>
    <w:rsid w:val="000D265B"/>
    <w:rsid w:val="000D6D29"/>
    <w:rsid w:val="000E0271"/>
    <w:rsid w:val="000E3D75"/>
    <w:rsid w:val="000F38A3"/>
    <w:rsid w:val="001000E6"/>
    <w:rsid w:val="00107708"/>
    <w:rsid w:val="0011073F"/>
    <w:rsid w:val="00111DB1"/>
    <w:rsid w:val="00122A40"/>
    <w:rsid w:val="00124505"/>
    <w:rsid w:val="00133D1E"/>
    <w:rsid w:val="00143EC8"/>
    <w:rsid w:val="001526F4"/>
    <w:rsid w:val="001604B3"/>
    <w:rsid w:val="00196D18"/>
    <w:rsid w:val="001A4A47"/>
    <w:rsid w:val="001B35F9"/>
    <w:rsid w:val="001D0B22"/>
    <w:rsid w:val="001D61DE"/>
    <w:rsid w:val="001D6212"/>
    <w:rsid w:val="001D700C"/>
    <w:rsid w:val="001F2FD6"/>
    <w:rsid w:val="00200143"/>
    <w:rsid w:val="00205C9B"/>
    <w:rsid w:val="00206FCD"/>
    <w:rsid w:val="00212BEA"/>
    <w:rsid w:val="00217848"/>
    <w:rsid w:val="002A48FD"/>
    <w:rsid w:val="002B06F2"/>
    <w:rsid w:val="002B132E"/>
    <w:rsid w:val="002C1038"/>
    <w:rsid w:val="002C4812"/>
    <w:rsid w:val="002C5FB0"/>
    <w:rsid w:val="002D5B6B"/>
    <w:rsid w:val="002E7DAF"/>
    <w:rsid w:val="002F3B5C"/>
    <w:rsid w:val="003025CE"/>
    <w:rsid w:val="00307960"/>
    <w:rsid w:val="00312C9D"/>
    <w:rsid w:val="00325014"/>
    <w:rsid w:val="0032642A"/>
    <w:rsid w:val="00337567"/>
    <w:rsid w:val="00350BC2"/>
    <w:rsid w:val="00355643"/>
    <w:rsid w:val="003643D4"/>
    <w:rsid w:val="00382153"/>
    <w:rsid w:val="00397B5C"/>
    <w:rsid w:val="003A31B4"/>
    <w:rsid w:val="003A7092"/>
    <w:rsid w:val="003B1FC4"/>
    <w:rsid w:val="003C0F52"/>
    <w:rsid w:val="003C6370"/>
    <w:rsid w:val="003F2A73"/>
    <w:rsid w:val="0040472A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3FA5"/>
    <w:rsid w:val="004965CC"/>
    <w:rsid w:val="004A1456"/>
    <w:rsid w:val="004A3B37"/>
    <w:rsid w:val="004B147F"/>
    <w:rsid w:val="004B2096"/>
    <w:rsid w:val="004C2058"/>
    <w:rsid w:val="004D68C0"/>
    <w:rsid w:val="004E0237"/>
    <w:rsid w:val="004E1B21"/>
    <w:rsid w:val="00507B08"/>
    <w:rsid w:val="0051222E"/>
    <w:rsid w:val="0051571E"/>
    <w:rsid w:val="00517530"/>
    <w:rsid w:val="005178E2"/>
    <w:rsid w:val="00533D32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B4860"/>
    <w:rsid w:val="005C4FDA"/>
    <w:rsid w:val="005D679B"/>
    <w:rsid w:val="005E3E13"/>
    <w:rsid w:val="005F5C65"/>
    <w:rsid w:val="005F6298"/>
    <w:rsid w:val="00600A5F"/>
    <w:rsid w:val="006118DF"/>
    <w:rsid w:val="006119E9"/>
    <w:rsid w:val="006238D3"/>
    <w:rsid w:val="00646F57"/>
    <w:rsid w:val="00652037"/>
    <w:rsid w:val="00652697"/>
    <w:rsid w:val="00654B80"/>
    <w:rsid w:val="0066255F"/>
    <w:rsid w:val="006843F8"/>
    <w:rsid w:val="0068453E"/>
    <w:rsid w:val="00693EAC"/>
    <w:rsid w:val="00696DC4"/>
    <w:rsid w:val="006A522F"/>
    <w:rsid w:val="006B1493"/>
    <w:rsid w:val="006B2444"/>
    <w:rsid w:val="006C2316"/>
    <w:rsid w:val="006E2BFD"/>
    <w:rsid w:val="006F0666"/>
    <w:rsid w:val="006F37AB"/>
    <w:rsid w:val="006F4D4C"/>
    <w:rsid w:val="006F6412"/>
    <w:rsid w:val="00701849"/>
    <w:rsid w:val="00710801"/>
    <w:rsid w:val="0071159E"/>
    <w:rsid w:val="007141B3"/>
    <w:rsid w:val="007149CA"/>
    <w:rsid w:val="00715512"/>
    <w:rsid w:val="007164A8"/>
    <w:rsid w:val="00726D1E"/>
    <w:rsid w:val="0073298C"/>
    <w:rsid w:val="00732A46"/>
    <w:rsid w:val="00741834"/>
    <w:rsid w:val="007554EC"/>
    <w:rsid w:val="00771FFD"/>
    <w:rsid w:val="0078531B"/>
    <w:rsid w:val="0079154F"/>
    <w:rsid w:val="007917ED"/>
    <w:rsid w:val="007A6E90"/>
    <w:rsid w:val="007A7EF8"/>
    <w:rsid w:val="007C4CFB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34F7F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A32BF"/>
    <w:rsid w:val="008E665B"/>
    <w:rsid w:val="008F01B8"/>
    <w:rsid w:val="00911493"/>
    <w:rsid w:val="0091201B"/>
    <w:rsid w:val="00914DB6"/>
    <w:rsid w:val="00944553"/>
    <w:rsid w:val="009529B2"/>
    <w:rsid w:val="00952CA4"/>
    <w:rsid w:val="00953737"/>
    <w:rsid w:val="009C134B"/>
    <w:rsid w:val="009C2F64"/>
    <w:rsid w:val="009C5FB3"/>
    <w:rsid w:val="009C645A"/>
    <w:rsid w:val="009C6E34"/>
    <w:rsid w:val="009D408F"/>
    <w:rsid w:val="009E1F0D"/>
    <w:rsid w:val="009E2999"/>
    <w:rsid w:val="009F37F7"/>
    <w:rsid w:val="009F51E0"/>
    <w:rsid w:val="00A075B0"/>
    <w:rsid w:val="00A14C00"/>
    <w:rsid w:val="00A22E3B"/>
    <w:rsid w:val="00A27F84"/>
    <w:rsid w:val="00A46829"/>
    <w:rsid w:val="00A46D33"/>
    <w:rsid w:val="00A75E9F"/>
    <w:rsid w:val="00A76C57"/>
    <w:rsid w:val="00A76CEF"/>
    <w:rsid w:val="00A7732F"/>
    <w:rsid w:val="00A8236E"/>
    <w:rsid w:val="00AC20F0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29D7"/>
    <w:rsid w:val="00B24683"/>
    <w:rsid w:val="00B27076"/>
    <w:rsid w:val="00B3360F"/>
    <w:rsid w:val="00B412A9"/>
    <w:rsid w:val="00B432CB"/>
    <w:rsid w:val="00B4606D"/>
    <w:rsid w:val="00B72CFD"/>
    <w:rsid w:val="00B8044F"/>
    <w:rsid w:val="00B964F2"/>
    <w:rsid w:val="00BA0292"/>
    <w:rsid w:val="00BC4738"/>
    <w:rsid w:val="00BD4A3B"/>
    <w:rsid w:val="00BE2036"/>
    <w:rsid w:val="00BE335C"/>
    <w:rsid w:val="00BE4403"/>
    <w:rsid w:val="00BE4BE7"/>
    <w:rsid w:val="00C00311"/>
    <w:rsid w:val="00C03FF8"/>
    <w:rsid w:val="00C12138"/>
    <w:rsid w:val="00C12501"/>
    <w:rsid w:val="00C2295B"/>
    <w:rsid w:val="00C23C3D"/>
    <w:rsid w:val="00C25F18"/>
    <w:rsid w:val="00C30B5E"/>
    <w:rsid w:val="00C5513D"/>
    <w:rsid w:val="00C5757E"/>
    <w:rsid w:val="00C66BDC"/>
    <w:rsid w:val="00C74720"/>
    <w:rsid w:val="00C7508E"/>
    <w:rsid w:val="00C8110D"/>
    <w:rsid w:val="00C848E0"/>
    <w:rsid w:val="00C85BC8"/>
    <w:rsid w:val="00C953F5"/>
    <w:rsid w:val="00CA17F3"/>
    <w:rsid w:val="00CA2D31"/>
    <w:rsid w:val="00CA44C6"/>
    <w:rsid w:val="00CB7EF0"/>
    <w:rsid w:val="00CE5CE2"/>
    <w:rsid w:val="00CE714B"/>
    <w:rsid w:val="00CE78C2"/>
    <w:rsid w:val="00CF03F3"/>
    <w:rsid w:val="00CF15CE"/>
    <w:rsid w:val="00D00CDC"/>
    <w:rsid w:val="00D3523A"/>
    <w:rsid w:val="00D45737"/>
    <w:rsid w:val="00D45B15"/>
    <w:rsid w:val="00D60D27"/>
    <w:rsid w:val="00D71FA7"/>
    <w:rsid w:val="00D74D63"/>
    <w:rsid w:val="00DA63B3"/>
    <w:rsid w:val="00DC3559"/>
    <w:rsid w:val="00DC3E31"/>
    <w:rsid w:val="00DC44D8"/>
    <w:rsid w:val="00DD7A93"/>
    <w:rsid w:val="00E06509"/>
    <w:rsid w:val="00E14D94"/>
    <w:rsid w:val="00E21526"/>
    <w:rsid w:val="00E21D94"/>
    <w:rsid w:val="00E239AD"/>
    <w:rsid w:val="00E26CD8"/>
    <w:rsid w:val="00E35B24"/>
    <w:rsid w:val="00E37885"/>
    <w:rsid w:val="00E44ADB"/>
    <w:rsid w:val="00E56707"/>
    <w:rsid w:val="00E60B5F"/>
    <w:rsid w:val="00E61AA2"/>
    <w:rsid w:val="00E62A70"/>
    <w:rsid w:val="00E745B2"/>
    <w:rsid w:val="00E7562A"/>
    <w:rsid w:val="00E843B5"/>
    <w:rsid w:val="00E86221"/>
    <w:rsid w:val="00EA6F92"/>
    <w:rsid w:val="00EB554E"/>
    <w:rsid w:val="00EC0BF0"/>
    <w:rsid w:val="00EC4ADA"/>
    <w:rsid w:val="00EF30EE"/>
    <w:rsid w:val="00EF585E"/>
    <w:rsid w:val="00F1012E"/>
    <w:rsid w:val="00F15F78"/>
    <w:rsid w:val="00F175BF"/>
    <w:rsid w:val="00F23B9E"/>
    <w:rsid w:val="00F265B2"/>
    <w:rsid w:val="00F27E6F"/>
    <w:rsid w:val="00F32236"/>
    <w:rsid w:val="00F32BE2"/>
    <w:rsid w:val="00F416BD"/>
    <w:rsid w:val="00F53C76"/>
    <w:rsid w:val="00F54248"/>
    <w:rsid w:val="00F72C5F"/>
    <w:rsid w:val="00F764DE"/>
    <w:rsid w:val="00F76ACA"/>
    <w:rsid w:val="00F81FAF"/>
    <w:rsid w:val="00FA2E73"/>
    <w:rsid w:val="00FB0221"/>
    <w:rsid w:val="00FB056E"/>
    <w:rsid w:val="00FB7B3F"/>
    <w:rsid w:val="00FB7FD9"/>
    <w:rsid w:val="00FE3536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No Spacing"/>
    <w:uiPriority w:val="1"/>
    <w:qFormat/>
    <w:rsid w:val="00A14C00"/>
    <w:pPr>
      <w:jc w:val="both"/>
    </w:pPr>
    <w:rPr>
      <w:rFonts w:ascii="Times New Roman" w:hAnsi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6;&#1088;&#1084;&#1099;%20&#1079;&#1072;&#1103;&#1074;&#1083;&#1077;&#1085;&#1080;&#1081;\&#1047;&#1072;&#1103;&#1074;&#1083;&#1077;&#1085;&#1080;&#1077;%20&#1086;%20&#1074;&#1099;&#1093;&#1086;&#1076;&#1077;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2EBB-2491-4A69-A322-E7D0BEA2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выходе ЮЛ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>DreamLair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User</dc:creator>
  <cp:lastModifiedBy>Admin</cp:lastModifiedBy>
  <cp:revision>2</cp:revision>
  <cp:lastPrinted>2011-04-06T06:58:00Z</cp:lastPrinted>
  <dcterms:created xsi:type="dcterms:W3CDTF">2018-02-05T03:55:00Z</dcterms:created>
  <dcterms:modified xsi:type="dcterms:W3CDTF">2018-02-05T03:55:00Z</dcterms:modified>
</cp:coreProperties>
</file>