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726"/>
        <w:tblW w:w="442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E35B24" w:rsidRPr="00A14C00" w:rsidTr="00F11AD6">
        <w:trPr>
          <w:trHeight w:val="2552"/>
        </w:trPr>
        <w:tc>
          <w:tcPr>
            <w:tcW w:w="4428" w:type="dxa"/>
          </w:tcPr>
          <w:p w:rsidR="00E35B24" w:rsidRPr="007958DA" w:rsidRDefault="00E51075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 xml:space="preserve"> Председател</w:t>
            </w:r>
            <w:r w:rsidR="00CB2F01" w:rsidRPr="007958DA">
              <w:rPr>
                <w:sz w:val="20"/>
                <w:szCs w:val="20"/>
              </w:rPr>
              <w:t>ю п</w:t>
            </w:r>
            <w:r w:rsidR="00E35B24" w:rsidRPr="007958DA">
              <w:rPr>
                <w:sz w:val="20"/>
                <w:szCs w:val="20"/>
              </w:rPr>
              <w:t xml:space="preserve">равления </w:t>
            </w:r>
          </w:p>
          <w:p w:rsidR="00E35B24" w:rsidRPr="007958DA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Кредитного потребительского кооператива</w:t>
            </w:r>
          </w:p>
          <w:p w:rsidR="00E35B24" w:rsidRPr="007958DA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 xml:space="preserve">«Под эгидой Профсоюза образования» </w:t>
            </w:r>
          </w:p>
          <w:p w:rsidR="00E51075" w:rsidRPr="007958DA" w:rsidRDefault="00CB2F01" w:rsidP="00E35B24">
            <w:pPr>
              <w:pStyle w:val="af1"/>
              <w:jc w:val="right"/>
              <w:rPr>
                <w:sz w:val="20"/>
                <w:szCs w:val="20"/>
              </w:rPr>
            </w:pPr>
            <w:proofErr w:type="spellStart"/>
            <w:r w:rsidRPr="007958DA">
              <w:rPr>
                <w:sz w:val="20"/>
                <w:szCs w:val="20"/>
              </w:rPr>
              <w:t>Н.А.Гаевой</w:t>
            </w:r>
            <w:proofErr w:type="spellEnd"/>
            <w:r w:rsidRPr="007958DA">
              <w:rPr>
                <w:sz w:val="20"/>
                <w:szCs w:val="20"/>
              </w:rPr>
              <w:t xml:space="preserve"> </w:t>
            </w:r>
          </w:p>
          <w:p w:rsidR="00E35B24" w:rsidRPr="007958DA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66050E" w:rsidRPr="007958DA" w:rsidRDefault="0066050E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E35B24" w:rsidRPr="007958DA" w:rsidRDefault="00E35B24" w:rsidP="00F11AD6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7958DA">
              <w:rPr>
                <w:sz w:val="20"/>
                <w:szCs w:val="20"/>
              </w:rPr>
              <w:t xml:space="preserve">от </w:t>
            </w:r>
            <w:r w:rsidR="00CB1235" w:rsidRPr="007958DA">
              <w:rPr>
                <w:sz w:val="20"/>
                <w:szCs w:val="20"/>
              </w:rPr>
              <w:fldChar w:fldCharType="begin"/>
            </w:r>
            <w:r w:rsidRPr="007958DA">
              <w:rPr>
                <w:sz w:val="20"/>
                <w:szCs w:val="20"/>
              </w:rPr>
              <w:instrText xml:space="preserve"> TC  </w:instrText>
            </w:r>
            <w:r w:rsidR="00CB1235" w:rsidRPr="007958DA">
              <w:rPr>
                <w:sz w:val="20"/>
                <w:szCs w:val="20"/>
              </w:rPr>
              <w:fldChar w:fldCharType="end"/>
            </w:r>
            <w:r w:rsidRPr="007958DA">
              <w:rPr>
                <w:sz w:val="20"/>
                <w:szCs w:val="20"/>
              </w:rPr>
              <w:t xml:space="preserve"> _</w:t>
            </w:r>
            <w:proofErr w:type="gramEnd"/>
            <w:r w:rsidR="00373E5B" w:rsidRPr="007958DA">
              <w:rPr>
                <w:sz w:val="20"/>
                <w:szCs w:val="20"/>
              </w:rPr>
              <w:t>_</w:t>
            </w:r>
            <w:r w:rsidR="00CB1342" w:rsidRPr="007958DA">
              <w:rPr>
                <w:sz w:val="20"/>
                <w:szCs w:val="20"/>
              </w:rPr>
              <w:t>_________________________________</w:t>
            </w:r>
            <w:r w:rsidRPr="007958DA">
              <w:rPr>
                <w:sz w:val="20"/>
                <w:szCs w:val="20"/>
              </w:rPr>
              <w:t>____</w:t>
            </w:r>
          </w:p>
          <w:p w:rsidR="00F11AD6" w:rsidRPr="007958DA" w:rsidRDefault="00F11AD6" w:rsidP="00F11AD6">
            <w:pPr>
              <w:pStyle w:val="af1"/>
              <w:jc w:val="center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(фамилия, имя, отчество, полностью)</w:t>
            </w:r>
          </w:p>
          <w:p w:rsidR="00A84203" w:rsidRPr="007958DA" w:rsidRDefault="00A84203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Долж</w:t>
            </w:r>
            <w:r w:rsidR="00373E5B" w:rsidRPr="007958DA">
              <w:rPr>
                <w:sz w:val="20"/>
                <w:szCs w:val="20"/>
              </w:rPr>
              <w:t>ность __________________</w:t>
            </w:r>
            <w:r w:rsidRPr="007958DA">
              <w:rPr>
                <w:sz w:val="20"/>
                <w:szCs w:val="20"/>
              </w:rPr>
              <w:t>_____</w:t>
            </w:r>
          </w:p>
          <w:p w:rsidR="00A84203" w:rsidRPr="007958DA" w:rsidRDefault="00A84203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 xml:space="preserve">Место </w:t>
            </w:r>
            <w:r w:rsidR="00373E5B" w:rsidRPr="007958DA">
              <w:rPr>
                <w:sz w:val="20"/>
                <w:szCs w:val="20"/>
              </w:rPr>
              <w:t xml:space="preserve">работы </w:t>
            </w:r>
            <w:r w:rsidR="00CB1342" w:rsidRPr="007958DA">
              <w:rPr>
                <w:sz w:val="20"/>
                <w:szCs w:val="20"/>
              </w:rPr>
              <w:t>________________</w:t>
            </w:r>
            <w:r w:rsidRPr="007958DA">
              <w:rPr>
                <w:sz w:val="20"/>
                <w:szCs w:val="20"/>
              </w:rPr>
              <w:t>____________</w:t>
            </w:r>
          </w:p>
          <w:p w:rsidR="00F11AD6" w:rsidRPr="007958DA" w:rsidRDefault="00373E5B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Дата рождения ____</w:t>
            </w:r>
            <w:r w:rsidR="00CB1342" w:rsidRPr="007958DA">
              <w:rPr>
                <w:sz w:val="20"/>
                <w:szCs w:val="20"/>
              </w:rPr>
              <w:t>____________</w:t>
            </w:r>
            <w:r w:rsidR="00F11AD6" w:rsidRPr="007958DA">
              <w:rPr>
                <w:sz w:val="20"/>
                <w:szCs w:val="20"/>
              </w:rPr>
              <w:t>___________</w:t>
            </w:r>
          </w:p>
          <w:p w:rsidR="00FB2FC8" w:rsidRPr="00E843B5" w:rsidRDefault="00F11AD6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Член Профсоюза работников народного образования и науки РФ с ___________________</w:t>
            </w:r>
          </w:p>
        </w:tc>
      </w:tr>
    </w:tbl>
    <w:p w:rsidR="00E56707" w:rsidRDefault="00544E34" w:rsidP="006C2316">
      <w:pPr>
        <w:ind w:firstLine="720"/>
        <w:jc w:val="center"/>
        <w:rPr>
          <w:b/>
          <w:sz w:val="22"/>
        </w:rPr>
      </w:pPr>
      <w:r>
        <w:rPr>
          <w:noProof/>
          <w:szCs w:val="24"/>
        </w:rPr>
        <w:pict>
          <v:group id="Group 2" o:spid="_x0000_s1026" style="position:absolute;left:0;text-align:left;margin-left:12.45pt;margin-top:-16.9pt;width:149.25pt;height:122.9pt;z-index:251658240;mso-position-horizontal-relative:text;mso-position-vertical-relative:text" coordorigin="645,803" coordsize="1005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prof-logo_fade" style="position:absolute;left:842;top:803;width:613;height:7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YjqDCAAAA2gAAAA8AAABkcnMvZG93bnJldi54bWxEj0+LwjAUxO+C3yE8YW82VUF2q1FEERa8&#10;+O+wx0fzbIvNS02i7e6nN4Kwx2FmfsPMl52pxYOcrywrGCUpCOLc6ooLBefTdvgJwgdkjbVlUvBL&#10;HpaLfm+OmbYtH+hxDIWIEPYZKihDaDIpfV6SQZ/Yhjh6F+sMhihdIbXDNsJNLcdpOpUGK44LJTa0&#10;Lim/Hu9GwZfd3PLOHCY/bjc11b79m6x3G6U+Bt1qBiJQF/7D7/a3VjCG15V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I6gwgAAANoAAAAPAAAAAAAAAAAAAAAAAJ8C&#10;AABkcnMvZG93bnJldi54bWxQSwUGAAAAAAQABAD3AAAAjgMAAAAA&#10;">
              <v:imagedata r:id="rId8" o:title="prof-logo_fade"/>
            </v:shape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4" o:spid="_x0000_s1028" type="#_x0000_t107" style="position:absolute;left:645;top:1342;width:1005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JBcMA&#10;AADaAAAADwAAAGRycy9kb3ducmV2LnhtbESPzWrCQBSF9wXfYbiCm1IntSiSOoqIgu2u0YXL28xt&#10;JiZzJ82MJr59pyC4PJyfj7NY9bYWV2p96VjB6zgBQZw7XXKh4HjYvcxB+ICssXZMCm7kYbUcPC0w&#10;1a7jL7pmoRBxhH2KCkwITSqlzw1Z9GPXEEfvx7UWQ5RtIXWLXRy3tZwkyUxaLDkSDDa0MZRX2cVG&#10;SPd8lJX5/r2Vp2x9/qy30w9bKTUa9ut3EIH68Ajf23ut4A3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CJBcMAAADaAAAADwAAAAAAAAAAAAAAAACYAgAAZHJzL2Rv&#10;d25yZXYueG1sUEsFBgAAAAAEAAQA9QAAAIgDAAAAAA==&#10;" adj="3757,11706,12681" fillcolor="#84d6a5" strokecolor="silver" strokeweight=".25pt">
              <v:fill color2="#caeed9" rotate="t" angle="90" focus="5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9" type="#_x0000_t202" style="position:absolute;left:809;top:1480;width:677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stroke joinstyle="round"/>
              <o:lock v:ext="edit" shapetype="t"/>
              <v:textbox style="mso-fit-shape-to-text:t">
                <w:txbxContent>
                  <w:p w:rsidR="00CB2F01" w:rsidRPr="00373E5B" w:rsidRDefault="00CB2F01" w:rsidP="00373E5B"/>
                </w:txbxContent>
              </v:textbox>
            </v:shape>
            <v:shape id="WordArt 6" o:spid="_x0000_s1030" type="#_x0000_t202" style="position:absolute;left:864;top:1414;width:562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stroke joinstyle="round"/>
              <o:lock v:ext="edit" shapetype="t"/>
              <v:textbox style="mso-fit-shape-to-text:t">
                <w:txbxContent>
                  <w:p w:rsidR="00CB2F01" w:rsidRPr="00373E5B" w:rsidRDefault="00CB2F01" w:rsidP="00373E5B"/>
                </w:txbxContent>
              </v:textbox>
            </v:shape>
          </v:group>
        </w:pict>
      </w: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A84203" w:rsidRDefault="00A84203" w:rsidP="006C2316">
      <w:pPr>
        <w:ind w:firstLine="720"/>
        <w:jc w:val="center"/>
        <w:rPr>
          <w:b/>
          <w:sz w:val="22"/>
        </w:rPr>
      </w:pPr>
    </w:p>
    <w:p w:rsidR="00A84203" w:rsidRDefault="00A84203" w:rsidP="006C2316">
      <w:pPr>
        <w:ind w:firstLine="720"/>
        <w:jc w:val="center"/>
        <w:rPr>
          <w:b/>
          <w:sz w:val="22"/>
        </w:rPr>
      </w:pPr>
    </w:p>
    <w:p w:rsidR="00576E0F" w:rsidRPr="00851F67" w:rsidRDefault="004A3B37" w:rsidP="006C2316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AE533E" w:rsidRPr="007958DA" w:rsidRDefault="00AE533E" w:rsidP="006C2316">
      <w:pPr>
        <w:pStyle w:val="af1"/>
        <w:ind w:firstLine="709"/>
        <w:rPr>
          <w:sz w:val="22"/>
        </w:rPr>
      </w:pPr>
      <w:r w:rsidRPr="007958DA">
        <w:rPr>
          <w:sz w:val="22"/>
        </w:rPr>
        <w:t xml:space="preserve">Прошу Вас </w:t>
      </w:r>
      <w:r w:rsidR="000C1B4E" w:rsidRPr="007958DA">
        <w:rPr>
          <w:sz w:val="22"/>
        </w:rPr>
        <w:t xml:space="preserve">рассмотреть </w:t>
      </w:r>
      <w:r w:rsidR="008968DC" w:rsidRPr="007958DA">
        <w:rPr>
          <w:sz w:val="22"/>
        </w:rPr>
        <w:t>мою</w:t>
      </w:r>
      <w:r w:rsidR="000C1B4E" w:rsidRPr="007958DA">
        <w:rPr>
          <w:sz w:val="22"/>
        </w:rPr>
        <w:t xml:space="preserve"> кандидатуру на вступление</w:t>
      </w:r>
      <w:r w:rsidR="00F23B9E" w:rsidRPr="007958DA">
        <w:rPr>
          <w:sz w:val="22"/>
        </w:rPr>
        <w:t xml:space="preserve"> в</w:t>
      </w:r>
      <w:r w:rsidRPr="007958DA">
        <w:rPr>
          <w:sz w:val="22"/>
        </w:rPr>
        <w:t xml:space="preserve"> члены Кредитного потребительского кооператива </w:t>
      </w:r>
      <w:r w:rsidR="006C2316" w:rsidRPr="007958DA">
        <w:rPr>
          <w:sz w:val="22"/>
        </w:rPr>
        <w:t>«Под эгидой Профсоюза образования».</w:t>
      </w:r>
    </w:p>
    <w:p w:rsidR="00600A5F" w:rsidRPr="007958DA" w:rsidRDefault="00600A5F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Обязу</w:t>
      </w:r>
      <w:r w:rsidR="008A2F5D" w:rsidRPr="007958DA">
        <w:rPr>
          <w:sz w:val="22"/>
        </w:rPr>
        <w:t>юсь</w:t>
      </w:r>
      <w:r w:rsidRPr="007958DA">
        <w:rPr>
          <w:sz w:val="22"/>
        </w:rPr>
        <w:t xml:space="preserve"> добросовестно исполнять свои обязанности, </w:t>
      </w:r>
      <w:r w:rsidR="00E21D94" w:rsidRPr="007958DA">
        <w:rPr>
          <w:sz w:val="22"/>
        </w:rPr>
        <w:t>согласно действующему законодательству</w:t>
      </w:r>
      <w:r w:rsidR="00F27E6F" w:rsidRPr="007958DA">
        <w:rPr>
          <w:sz w:val="22"/>
        </w:rPr>
        <w:t>, а так</w:t>
      </w:r>
      <w:r w:rsidRPr="007958DA">
        <w:rPr>
          <w:sz w:val="22"/>
        </w:rPr>
        <w:t>же строго</w:t>
      </w:r>
      <w:r w:rsidR="00AE533E" w:rsidRPr="007958DA">
        <w:rPr>
          <w:sz w:val="22"/>
        </w:rPr>
        <w:t xml:space="preserve"> </w:t>
      </w:r>
      <w:r w:rsidRPr="007958DA">
        <w:rPr>
          <w:sz w:val="22"/>
        </w:rPr>
        <w:t>соблюдать и выполнять</w:t>
      </w:r>
      <w:r w:rsidR="00AE533E" w:rsidRPr="007958DA">
        <w:rPr>
          <w:sz w:val="22"/>
        </w:rPr>
        <w:t xml:space="preserve"> требования Устава </w:t>
      </w:r>
      <w:r w:rsidRPr="007958DA">
        <w:rPr>
          <w:sz w:val="22"/>
        </w:rPr>
        <w:t xml:space="preserve">и </w:t>
      </w:r>
      <w:r w:rsidR="00A46829" w:rsidRPr="007958DA">
        <w:rPr>
          <w:sz w:val="22"/>
        </w:rPr>
        <w:t>ины</w:t>
      </w:r>
      <w:r w:rsidR="00F27E6F" w:rsidRPr="007958DA">
        <w:rPr>
          <w:sz w:val="22"/>
        </w:rPr>
        <w:t>х</w:t>
      </w:r>
      <w:r w:rsidR="00A46829" w:rsidRPr="007958DA">
        <w:rPr>
          <w:sz w:val="22"/>
        </w:rPr>
        <w:t xml:space="preserve"> внутренни</w:t>
      </w:r>
      <w:r w:rsidR="00F27E6F" w:rsidRPr="007958DA">
        <w:rPr>
          <w:sz w:val="22"/>
        </w:rPr>
        <w:t>х</w:t>
      </w:r>
      <w:r w:rsidR="00A46829" w:rsidRPr="007958DA">
        <w:rPr>
          <w:sz w:val="22"/>
        </w:rPr>
        <w:t xml:space="preserve"> нормативны</w:t>
      </w:r>
      <w:r w:rsidR="00F27E6F" w:rsidRPr="007958DA">
        <w:rPr>
          <w:sz w:val="22"/>
        </w:rPr>
        <w:t>х</w:t>
      </w:r>
      <w:r w:rsidR="00A46829" w:rsidRPr="007958DA">
        <w:rPr>
          <w:sz w:val="22"/>
        </w:rPr>
        <w:t xml:space="preserve"> </w:t>
      </w:r>
      <w:proofErr w:type="gramStart"/>
      <w:r w:rsidR="00A46829" w:rsidRPr="007958DA">
        <w:rPr>
          <w:sz w:val="22"/>
        </w:rPr>
        <w:t>документ</w:t>
      </w:r>
      <w:r w:rsidR="00F27E6F" w:rsidRPr="007958DA">
        <w:rPr>
          <w:sz w:val="22"/>
        </w:rPr>
        <w:t>ов</w:t>
      </w:r>
      <w:r w:rsidR="007958DA" w:rsidRPr="007958DA">
        <w:rPr>
          <w:sz w:val="22"/>
        </w:rPr>
        <w:t xml:space="preserve">  кооператива</w:t>
      </w:r>
      <w:proofErr w:type="gramEnd"/>
      <w:r w:rsidR="00F27E6F" w:rsidRPr="007958DA">
        <w:rPr>
          <w:sz w:val="22"/>
        </w:rPr>
        <w:t>.</w:t>
      </w:r>
    </w:p>
    <w:p w:rsidR="00600A5F" w:rsidRPr="007958DA" w:rsidRDefault="00AE533E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Обязу</w:t>
      </w:r>
      <w:r w:rsidR="008A2F5D" w:rsidRPr="007958DA">
        <w:rPr>
          <w:sz w:val="22"/>
        </w:rPr>
        <w:t>юсь</w:t>
      </w:r>
      <w:r w:rsidRPr="007958DA">
        <w:rPr>
          <w:sz w:val="22"/>
        </w:rPr>
        <w:t xml:space="preserve"> внести</w:t>
      </w:r>
      <w:r w:rsidR="00600A5F" w:rsidRPr="007958DA">
        <w:rPr>
          <w:sz w:val="22"/>
        </w:rPr>
        <w:t>:</w:t>
      </w:r>
    </w:p>
    <w:p w:rsidR="00AE533E" w:rsidRPr="007958DA" w:rsidRDefault="00CB2F01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п</w:t>
      </w:r>
      <w:r w:rsidR="00AE533E" w:rsidRPr="007958DA">
        <w:rPr>
          <w:sz w:val="22"/>
        </w:rPr>
        <w:t xml:space="preserve">аевой взнос в размере </w:t>
      </w:r>
      <w:r w:rsidR="0040472A" w:rsidRPr="007958DA">
        <w:rPr>
          <w:sz w:val="22"/>
        </w:rPr>
        <w:t>500</w:t>
      </w:r>
      <w:r w:rsidR="00AE533E" w:rsidRPr="007958DA">
        <w:rPr>
          <w:sz w:val="22"/>
        </w:rPr>
        <w:t xml:space="preserve"> руб.</w:t>
      </w:r>
      <w:r w:rsidR="00600A5F" w:rsidRPr="007958DA">
        <w:rPr>
          <w:sz w:val="22"/>
        </w:rPr>
        <w:t>;</w:t>
      </w:r>
      <w:r w:rsidR="00AE533E" w:rsidRPr="007958DA">
        <w:rPr>
          <w:sz w:val="22"/>
        </w:rPr>
        <w:t xml:space="preserve"> </w:t>
      </w:r>
    </w:p>
    <w:p w:rsidR="00AE533E" w:rsidRPr="007958DA" w:rsidRDefault="00CB2F01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в</w:t>
      </w:r>
      <w:r w:rsidR="00AE533E" w:rsidRPr="007958DA">
        <w:rPr>
          <w:sz w:val="22"/>
        </w:rPr>
        <w:t xml:space="preserve">ступительный взнос в размере </w:t>
      </w:r>
      <w:r w:rsidR="00544E34">
        <w:rPr>
          <w:sz w:val="22"/>
        </w:rPr>
        <w:t>3</w:t>
      </w:r>
      <w:bookmarkStart w:id="0" w:name="_GoBack"/>
      <w:bookmarkEnd w:id="0"/>
      <w:r w:rsidR="00B3360F" w:rsidRPr="007958DA">
        <w:rPr>
          <w:sz w:val="22"/>
        </w:rPr>
        <w:t>00</w:t>
      </w:r>
      <w:r w:rsidR="00AE533E" w:rsidRPr="007958DA">
        <w:rPr>
          <w:sz w:val="22"/>
        </w:rPr>
        <w:t xml:space="preserve"> руб.</w:t>
      </w:r>
    </w:p>
    <w:p w:rsidR="0040472A" w:rsidRPr="007958DA" w:rsidRDefault="0040472A" w:rsidP="00E843B5">
      <w:pPr>
        <w:pStyle w:val="af1"/>
        <w:ind w:firstLine="709"/>
        <w:rPr>
          <w:sz w:val="22"/>
        </w:rPr>
      </w:pPr>
    </w:p>
    <w:p w:rsidR="0040472A" w:rsidRPr="007958DA" w:rsidRDefault="0040472A" w:rsidP="00E843B5">
      <w:pPr>
        <w:pStyle w:val="af1"/>
        <w:ind w:firstLine="709"/>
        <w:rPr>
          <w:sz w:val="22"/>
        </w:rPr>
      </w:pPr>
    </w:p>
    <w:p w:rsidR="00600A5F" w:rsidRPr="007958DA" w:rsidRDefault="00600A5F" w:rsidP="007958DA">
      <w:pPr>
        <w:pStyle w:val="af1"/>
        <w:rPr>
          <w:sz w:val="22"/>
        </w:rPr>
      </w:pPr>
      <w:r w:rsidRPr="007958DA">
        <w:rPr>
          <w:sz w:val="22"/>
        </w:rPr>
        <w:t>«____» ________ 20</w:t>
      </w:r>
      <w:r w:rsidR="00067FCB" w:rsidRPr="007958DA">
        <w:rPr>
          <w:sz w:val="22"/>
        </w:rPr>
        <w:t>_</w:t>
      </w:r>
      <w:r w:rsidRPr="007958DA">
        <w:rPr>
          <w:sz w:val="22"/>
        </w:rPr>
        <w:t xml:space="preserve">__ г.      </w:t>
      </w:r>
      <w:r w:rsidR="0040472A" w:rsidRPr="007958DA">
        <w:rPr>
          <w:sz w:val="22"/>
        </w:rPr>
        <w:t xml:space="preserve">                                  </w:t>
      </w:r>
      <w:r w:rsidRPr="007958DA">
        <w:rPr>
          <w:sz w:val="22"/>
        </w:rPr>
        <w:t>_______________</w:t>
      </w:r>
      <w:r w:rsidR="0040472A" w:rsidRPr="007958DA">
        <w:rPr>
          <w:sz w:val="22"/>
        </w:rPr>
        <w:t>/_____________</w:t>
      </w:r>
      <w:r w:rsidRPr="007958DA">
        <w:rPr>
          <w:sz w:val="22"/>
        </w:rPr>
        <w:t>______________</w:t>
      </w:r>
    </w:p>
    <w:p w:rsidR="00600A5F" w:rsidRPr="007958DA" w:rsidRDefault="00600A5F" w:rsidP="00E843B5">
      <w:pPr>
        <w:pStyle w:val="af1"/>
        <w:ind w:firstLine="709"/>
        <w:rPr>
          <w:sz w:val="16"/>
          <w:szCs w:val="16"/>
        </w:rPr>
      </w:pPr>
      <w:r w:rsidRPr="007958DA">
        <w:rPr>
          <w:sz w:val="16"/>
          <w:szCs w:val="16"/>
        </w:rPr>
        <w:t xml:space="preserve">                                                                                       </w:t>
      </w:r>
      <w:r w:rsidR="009C2F64" w:rsidRPr="007958DA">
        <w:rPr>
          <w:sz w:val="16"/>
          <w:szCs w:val="16"/>
        </w:rPr>
        <w:t xml:space="preserve"> </w:t>
      </w:r>
      <w:r w:rsidR="008A2F5D" w:rsidRPr="007958DA">
        <w:rPr>
          <w:sz w:val="16"/>
          <w:szCs w:val="16"/>
        </w:rPr>
        <w:t xml:space="preserve">    </w:t>
      </w:r>
      <w:r w:rsidR="009C2F64" w:rsidRPr="007958DA">
        <w:rPr>
          <w:sz w:val="16"/>
          <w:szCs w:val="16"/>
        </w:rPr>
        <w:t xml:space="preserve">       </w:t>
      </w:r>
      <w:r w:rsidRPr="007958DA">
        <w:rPr>
          <w:sz w:val="16"/>
          <w:szCs w:val="16"/>
        </w:rPr>
        <w:t xml:space="preserve">(подпись, фамилия и инициалы </w:t>
      </w:r>
      <w:r w:rsidR="00FB056E" w:rsidRPr="007958DA">
        <w:rPr>
          <w:sz w:val="16"/>
          <w:szCs w:val="16"/>
        </w:rPr>
        <w:t>кандидата</w:t>
      </w:r>
      <w:r w:rsidRPr="007958DA">
        <w:rPr>
          <w:sz w:val="16"/>
          <w:szCs w:val="16"/>
        </w:rPr>
        <w:t>)</w:t>
      </w:r>
    </w:p>
    <w:p w:rsidR="000C1B4E" w:rsidRPr="007958DA" w:rsidRDefault="000C1B4E" w:rsidP="00E843B5">
      <w:pPr>
        <w:pStyle w:val="af1"/>
        <w:ind w:firstLine="709"/>
        <w:rPr>
          <w:sz w:val="22"/>
        </w:rPr>
      </w:pPr>
    </w:p>
    <w:p w:rsidR="0040472A" w:rsidRPr="007958DA" w:rsidRDefault="00E21D94" w:rsidP="007958DA">
      <w:pPr>
        <w:pStyle w:val="af1"/>
        <w:ind w:firstLine="709"/>
        <w:rPr>
          <w:sz w:val="22"/>
        </w:rPr>
      </w:pPr>
      <w:r w:rsidRPr="007958DA">
        <w:rPr>
          <w:sz w:val="22"/>
        </w:rPr>
        <w:t>С Уставом</w:t>
      </w:r>
      <w:r w:rsidR="007958DA" w:rsidRPr="007958DA">
        <w:rPr>
          <w:sz w:val="22"/>
        </w:rPr>
        <w:t>, Положениями</w:t>
      </w:r>
      <w:r w:rsidR="009C2F64" w:rsidRPr="007958DA">
        <w:rPr>
          <w:sz w:val="22"/>
        </w:rPr>
        <w:t xml:space="preserve"> Кредитного потребительского кооператива «Под эгидой Профсоюза образования</w:t>
      </w:r>
      <w:r w:rsidR="00AF22FA">
        <w:rPr>
          <w:sz w:val="22"/>
        </w:rPr>
        <w:t>»</w:t>
      </w:r>
      <w:r w:rsidR="002A48FD" w:rsidRPr="007958DA">
        <w:rPr>
          <w:sz w:val="22"/>
        </w:rPr>
        <w:t xml:space="preserve">, </w:t>
      </w:r>
      <w:r w:rsidR="00AF22FA">
        <w:rPr>
          <w:sz w:val="22"/>
        </w:rPr>
        <w:t xml:space="preserve">а также </w:t>
      </w:r>
      <w:r w:rsidR="002A48FD" w:rsidRPr="007958DA">
        <w:rPr>
          <w:sz w:val="22"/>
        </w:rPr>
        <w:t>с</w:t>
      </w:r>
      <w:r w:rsidR="00A22E3B" w:rsidRPr="007958DA">
        <w:rPr>
          <w:sz w:val="22"/>
        </w:rPr>
        <w:t>о</w:t>
      </w:r>
      <w:r w:rsidR="002A48FD" w:rsidRPr="007958DA">
        <w:rPr>
          <w:sz w:val="22"/>
        </w:rPr>
        <w:t xml:space="preserve"> </w:t>
      </w:r>
      <w:r w:rsidR="00AC20F0" w:rsidRPr="007958DA">
        <w:rPr>
          <w:sz w:val="22"/>
        </w:rPr>
        <w:t xml:space="preserve">Сметой </w:t>
      </w:r>
      <w:r w:rsidR="002A48FD" w:rsidRPr="007958DA">
        <w:rPr>
          <w:sz w:val="22"/>
        </w:rPr>
        <w:t xml:space="preserve">доходов и расходов, с </w:t>
      </w:r>
      <w:r w:rsidR="008968DC" w:rsidRPr="007958DA">
        <w:rPr>
          <w:sz w:val="22"/>
        </w:rPr>
        <w:t>ф</w:t>
      </w:r>
      <w:r w:rsidR="00AC20F0" w:rsidRPr="007958DA">
        <w:rPr>
          <w:sz w:val="22"/>
        </w:rPr>
        <w:t xml:space="preserve">инансовой </w:t>
      </w:r>
      <w:r w:rsidR="002A48FD" w:rsidRPr="007958DA">
        <w:rPr>
          <w:sz w:val="22"/>
        </w:rPr>
        <w:t xml:space="preserve">(бухгалтерской) отчетностью </w:t>
      </w:r>
      <w:r w:rsidR="00AF22FA">
        <w:rPr>
          <w:sz w:val="22"/>
        </w:rPr>
        <w:t xml:space="preserve"> </w:t>
      </w:r>
      <w:r w:rsidR="002A48FD" w:rsidRPr="007958DA">
        <w:rPr>
          <w:sz w:val="22"/>
        </w:rPr>
        <w:t xml:space="preserve"> кооператива</w:t>
      </w:r>
      <w:r w:rsidR="00541645" w:rsidRPr="007958DA">
        <w:rPr>
          <w:sz w:val="22"/>
        </w:rPr>
        <w:t xml:space="preserve"> </w:t>
      </w:r>
      <w:r w:rsidR="00CB2F01" w:rsidRPr="007958DA">
        <w:rPr>
          <w:sz w:val="22"/>
        </w:rPr>
        <w:t>ознакомлен(а)</w:t>
      </w:r>
      <w:r w:rsidR="008968DC" w:rsidRPr="007958DA">
        <w:rPr>
          <w:sz w:val="22"/>
        </w:rPr>
        <w:t xml:space="preserve">. </w:t>
      </w:r>
    </w:p>
    <w:p w:rsidR="00851F67" w:rsidRPr="007958DA" w:rsidRDefault="0040472A" w:rsidP="0040472A">
      <w:pPr>
        <w:pStyle w:val="af1"/>
        <w:rPr>
          <w:sz w:val="22"/>
        </w:rPr>
      </w:pPr>
      <w:r w:rsidRPr="007958DA">
        <w:rPr>
          <w:sz w:val="22"/>
        </w:rPr>
        <w:tab/>
      </w:r>
      <w:r w:rsidR="00851F67" w:rsidRPr="007958DA">
        <w:rPr>
          <w:sz w:val="22"/>
        </w:rPr>
        <w:t xml:space="preserve">Условия деятельности Кредитного потребительского кооператива </w:t>
      </w:r>
      <w:r w:rsidRPr="007958DA">
        <w:rPr>
          <w:sz w:val="22"/>
        </w:rPr>
        <w:t>«Под эгидой Профсоюза образования»</w:t>
      </w:r>
      <w:r w:rsidR="00851F67" w:rsidRPr="007958DA">
        <w:rPr>
          <w:sz w:val="22"/>
        </w:rPr>
        <w:t>,</w:t>
      </w:r>
      <w:r w:rsidR="00F27E6F" w:rsidRPr="007958DA">
        <w:rPr>
          <w:sz w:val="22"/>
        </w:rPr>
        <w:t xml:space="preserve"> права и обязанности его членов</w:t>
      </w:r>
      <w:r w:rsidR="00851F67" w:rsidRPr="007958DA">
        <w:rPr>
          <w:sz w:val="22"/>
        </w:rPr>
        <w:t xml:space="preserve"> </w:t>
      </w:r>
      <w:r w:rsidR="008A2F5D" w:rsidRPr="007958DA">
        <w:rPr>
          <w:sz w:val="22"/>
        </w:rPr>
        <w:t>мне</w:t>
      </w:r>
      <w:r w:rsidR="00851F67" w:rsidRPr="007958DA">
        <w:rPr>
          <w:sz w:val="22"/>
        </w:rPr>
        <w:t xml:space="preserve"> разъяснены, понятны и полностью </w:t>
      </w:r>
      <w:proofErr w:type="gramStart"/>
      <w:r w:rsidR="008968DC" w:rsidRPr="007958DA">
        <w:rPr>
          <w:sz w:val="22"/>
        </w:rPr>
        <w:t>мною</w:t>
      </w:r>
      <w:r w:rsidR="00B3360F" w:rsidRPr="007958DA">
        <w:rPr>
          <w:sz w:val="22"/>
        </w:rPr>
        <w:t xml:space="preserve"> </w:t>
      </w:r>
      <w:r w:rsidR="00851F67" w:rsidRPr="007958DA">
        <w:rPr>
          <w:sz w:val="22"/>
        </w:rPr>
        <w:t xml:space="preserve"> принимаются</w:t>
      </w:r>
      <w:proofErr w:type="gramEnd"/>
      <w:r w:rsidR="00851F67" w:rsidRPr="007958DA">
        <w:rPr>
          <w:sz w:val="22"/>
        </w:rPr>
        <w:t>.</w:t>
      </w:r>
    </w:p>
    <w:p w:rsidR="00A22E3B" w:rsidRPr="007958DA" w:rsidRDefault="002A48FD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Да</w:t>
      </w:r>
      <w:r w:rsidR="008A2F5D" w:rsidRPr="007958DA">
        <w:rPr>
          <w:sz w:val="22"/>
        </w:rPr>
        <w:t>ю</w:t>
      </w:r>
      <w:r w:rsidRPr="007958DA">
        <w:rPr>
          <w:sz w:val="22"/>
        </w:rPr>
        <w:t xml:space="preserve"> </w:t>
      </w:r>
      <w:r w:rsidR="00A22E3B" w:rsidRPr="007958DA">
        <w:rPr>
          <w:sz w:val="22"/>
        </w:rPr>
        <w:t>согласие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кредитного кооператива.</w:t>
      </w:r>
    </w:p>
    <w:p w:rsidR="0040472A" w:rsidRPr="007958DA" w:rsidRDefault="0040472A" w:rsidP="0040472A">
      <w:pPr>
        <w:pStyle w:val="af1"/>
        <w:ind w:firstLine="709"/>
        <w:rPr>
          <w:sz w:val="22"/>
        </w:rPr>
      </w:pPr>
    </w:p>
    <w:p w:rsidR="0040472A" w:rsidRPr="007958DA" w:rsidRDefault="0040472A" w:rsidP="007958DA">
      <w:pPr>
        <w:pStyle w:val="af1"/>
        <w:rPr>
          <w:sz w:val="22"/>
        </w:rPr>
      </w:pPr>
      <w:r w:rsidRPr="007958DA">
        <w:rPr>
          <w:sz w:val="22"/>
        </w:rPr>
        <w:t>«____» ________ 20</w:t>
      </w:r>
      <w:r w:rsidR="00067FCB" w:rsidRPr="007958DA">
        <w:rPr>
          <w:sz w:val="22"/>
        </w:rPr>
        <w:t>_</w:t>
      </w:r>
      <w:r w:rsidRPr="007958DA">
        <w:rPr>
          <w:sz w:val="22"/>
        </w:rPr>
        <w:t>__ г.                                        _______________/___________________________</w:t>
      </w:r>
    </w:p>
    <w:p w:rsidR="0040472A" w:rsidRPr="007958DA" w:rsidRDefault="009C2F64" w:rsidP="0040472A">
      <w:pPr>
        <w:pStyle w:val="af1"/>
        <w:ind w:firstLine="709"/>
        <w:rPr>
          <w:sz w:val="16"/>
          <w:szCs w:val="16"/>
        </w:rPr>
      </w:pPr>
      <w:r w:rsidRPr="007958DA">
        <w:rPr>
          <w:sz w:val="22"/>
        </w:rPr>
        <w:t xml:space="preserve">          </w:t>
      </w:r>
      <w:r w:rsidR="0040472A" w:rsidRPr="007958DA">
        <w:rPr>
          <w:sz w:val="22"/>
        </w:rPr>
        <w:t xml:space="preserve">                                                                               </w:t>
      </w:r>
      <w:r w:rsidRPr="007958DA">
        <w:rPr>
          <w:sz w:val="22"/>
        </w:rPr>
        <w:t xml:space="preserve"> </w:t>
      </w:r>
      <w:r w:rsidR="0040472A" w:rsidRPr="007958DA">
        <w:rPr>
          <w:sz w:val="22"/>
        </w:rPr>
        <w:t xml:space="preserve"> </w:t>
      </w:r>
      <w:r w:rsidR="008A2F5D" w:rsidRPr="007958DA">
        <w:rPr>
          <w:sz w:val="22"/>
        </w:rPr>
        <w:t xml:space="preserve">         </w:t>
      </w:r>
      <w:r w:rsidR="0040472A" w:rsidRPr="007958DA">
        <w:rPr>
          <w:sz w:val="22"/>
        </w:rPr>
        <w:t xml:space="preserve">  </w:t>
      </w:r>
      <w:r w:rsidR="0040472A" w:rsidRPr="007958DA">
        <w:rPr>
          <w:sz w:val="16"/>
          <w:szCs w:val="16"/>
        </w:rPr>
        <w:t xml:space="preserve">(подпись, фамилия и </w:t>
      </w:r>
      <w:proofErr w:type="gramStart"/>
      <w:r w:rsidR="0040472A" w:rsidRPr="007958DA">
        <w:rPr>
          <w:sz w:val="16"/>
          <w:szCs w:val="16"/>
        </w:rPr>
        <w:t>инициалы  кандидата</w:t>
      </w:r>
      <w:proofErr w:type="gramEnd"/>
      <w:r w:rsidR="0040472A" w:rsidRPr="007958DA">
        <w:rPr>
          <w:sz w:val="16"/>
          <w:szCs w:val="16"/>
        </w:rPr>
        <w:t>)</w:t>
      </w:r>
    </w:p>
    <w:p w:rsidR="008306C4" w:rsidRPr="007958DA" w:rsidRDefault="008306C4" w:rsidP="0040472A">
      <w:pPr>
        <w:pStyle w:val="af1"/>
        <w:ind w:firstLine="709"/>
        <w:rPr>
          <w:sz w:val="22"/>
        </w:rPr>
      </w:pPr>
    </w:p>
    <w:p w:rsidR="00AF22FA" w:rsidRDefault="008306C4" w:rsidP="008306C4">
      <w:pPr>
        <w:pStyle w:val="af1"/>
        <w:rPr>
          <w:sz w:val="22"/>
        </w:rPr>
      </w:pPr>
      <w:r w:rsidRPr="007958DA">
        <w:rPr>
          <w:sz w:val="22"/>
        </w:rPr>
        <w:t xml:space="preserve">Решением Правления </w:t>
      </w:r>
      <w:r w:rsidR="00AF22FA">
        <w:rPr>
          <w:sz w:val="22"/>
        </w:rPr>
        <w:t>КПК</w:t>
      </w:r>
      <w:r w:rsidRPr="007958DA">
        <w:rPr>
          <w:sz w:val="22"/>
        </w:rPr>
        <w:t xml:space="preserve"> «Под эгидой Профсоюза </w:t>
      </w:r>
      <w:proofErr w:type="gramStart"/>
      <w:r w:rsidRPr="007958DA">
        <w:rPr>
          <w:sz w:val="22"/>
        </w:rPr>
        <w:t xml:space="preserve">образования»  </w:t>
      </w:r>
      <w:r w:rsidRPr="007958DA">
        <w:rPr>
          <w:sz w:val="22"/>
          <w:u w:val="single"/>
        </w:rPr>
        <w:t>принять</w:t>
      </w:r>
      <w:proofErr w:type="gramEnd"/>
      <w:r w:rsidRPr="007958DA">
        <w:rPr>
          <w:sz w:val="22"/>
          <w:u w:val="single"/>
        </w:rPr>
        <w:t>/ не принять</w:t>
      </w:r>
      <w:r w:rsidRPr="007958DA">
        <w:rPr>
          <w:sz w:val="22"/>
        </w:rPr>
        <w:t xml:space="preserve"> в члены </w:t>
      </w:r>
    </w:p>
    <w:p w:rsidR="00AF22FA" w:rsidRDefault="00AF22FA" w:rsidP="008306C4">
      <w:pPr>
        <w:pStyle w:val="af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proofErr w:type="gramStart"/>
      <w:r w:rsidRPr="007958DA">
        <w:rPr>
          <w:sz w:val="16"/>
          <w:szCs w:val="16"/>
        </w:rPr>
        <w:t xml:space="preserve">не </w:t>
      </w:r>
      <w:r>
        <w:rPr>
          <w:sz w:val="16"/>
          <w:szCs w:val="16"/>
        </w:rPr>
        <w:t xml:space="preserve"> </w:t>
      </w:r>
      <w:r w:rsidRPr="007958DA">
        <w:rPr>
          <w:sz w:val="16"/>
          <w:szCs w:val="16"/>
        </w:rPr>
        <w:t>нужное</w:t>
      </w:r>
      <w:proofErr w:type="gramEnd"/>
      <w:r w:rsidRPr="007958DA">
        <w:rPr>
          <w:sz w:val="16"/>
          <w:szCs w:val="16"/>
        </w:rPr>
        <w:t xml:space="preserve"> зачеркнуть</w:t>
      </w:r>
      <w:r w:rsidRPr="007958DA">
        <w:rPr>
          <w:sz w:val="22"/>
        </w:rPr>
        <w:t xml:space="preserve"> </w:t>
      </w:r>
    </w:p>
    <w:p w:rsidR="008306C4" w:rsidRPr="00AF22FA" w:rsidRDefault="00AF22FA" w:rsidP="008306C4">
      <w:pPr>
        <w:pStyle w:val="af1"/>
        <w:rPr>
          <w:sz w:val="16"/>
          <w:szCs w:val="16"/>
        </w:rPr>
      </w:pPr>
      <w:r>
        <w:rPr>
          <w:sz w:val="22"/>
        </w:rPr>
        <w:t>к</w:t>
      </w:r>
      <w:r w:rsidR="008306C4" w:rsidRPr="007958DA">
        <w:rPr>
          <w:sz w:val="22"/>
        </w:rPr>
        <w:t>ооператива после уплаты</w:t>
      </w:r>
      <w:r>
        <w:rPr>
          <w:sz w:val="22"/>
        </w:rPr>
        <w:t xml:space="preserve"> паевого и вступительного взносов</w:t>
      </w:r>
      <w:r w:rsidR="008306C4" w:rsidRPr="007958DA">
        <w:rPr>
          <w:sz w:val="22"/>
        </w:rPr>
        <w:t>.</w:t>
      </w:r>
    </w:p>
    <w:p w:rsidR="008306C4" w:rsidRPr="007958DA" w:rsidRDefault="008306C4" w:rsidP="008306C4">
      <w:pPr>
        <w:pStyle w:val="af1"/>
        <w:rPr>
          <w:sz w:val="16"/>
          <w:szCs w:val="16"/>
        </w:rPr>
      </w:pPr>
      <w:r w:rsidRPr="007958DA">
        <w:rPr>
          <w:sz w:val="22"/>
        </w:rPr>
        <w:t xml:space="preserve">    </w:t>
      </w:r>
    </w:p>
    <w:p w:rsidR="008306C4" w:rsidRPr="007958DA" w:rsidRDefault="008306C4" w:rsidP="008306C4">
      <w:pPr>
        <w:pStyle w:val="af1"/>
        <w:jc w:val="right"/>
        <w:rPr>
          <w:sz w:val="22"/>
        </w:rPr>
      </w:pPr>
      <w:r w:rsidRPr="007958DA">
        <w:rPr>
          <w:sz w:val="22"/>
        </w:rPr>
        <w:t>Протокол №____ от «___</w:t>
      </w:r>
      <w:proofErr w:type="gramStart"/>
      <w:r w:rsidRPr="007958DA">
        <w:rPr>
          <w:sz w:val="22"/>
        </w:rPr>
        <w:t>_»_</w:t>
      </w:r>
      <w:proofErr w:type="gramEnd"/>
      <w:r w:rsidRPr="007958DA">
        <w:rPr>
          <w:sz w:val="22"/>
        </w:rPr>
        <w:t>_______20__г.</w:t>
      </w:r>
    </w:p>
    <w:p w:rsidR="008968DC" w:rsidRPr="007958DA" w:rsidRDefault="008968DC" w:rsidP="008306C4">
      <w:pPr>
        <w:pStyle w:val="af1"/>
        <w:jc w:val="right"/>
        <w:rPr>
          <w:sz w:val="22"/>
        </w:rPr>
      </w:pPr>
    </w:p>
    <w:p w:rsidR="00F11AD6" w:rsidRPr="007958DA" w:rsidRDefault="007C5779" w:rsidP="007C5779">
      <w:pPr>
        <w:pStyle w:val="af1"/>
        <w:jc w:val="center"/>
        <w:rPr>
          <w:sz w:val="22"/>
        </w:rPr>
      </w:pPr>
      <w:r w:rsidRPr="007958DA">
        <w:rPr>
          <w:sz w:val="22"/>
        </w:rPr>
        <w:t xml:space="preserve">    </w:t>
      </w:r>
      <w:r w:rsidR="0066050E" w:rsidRPr="007958DA">
        <w:rPr>
          <w:sz w:val="22"/>
        </w:rPr>
        <w:t xml:space="preserve">                              </w:t>
      </w:r>
      <w:r w:rsidR="00E51075" w:rsidRPr="007958DA">
        <w:rPr>
          <w:sz w:val="22"/>
        </w:rPr>
        <w:t xml:space="preserve">          </w:t>
      </w:r>
      <w:r w:rsidR="00AF22FA">
        <w:rPr>
          <w:sz w:val="22"/>
        </w:rPr>
        <w:t xml:space="preserve">                            </w:t>
      </w:r>
      <w:r w:rsidR="00F11AD6" w:rsidRPr="007958DA">
        <w:rPr>
          <w:sz w:val="22"/>
        </w:rPr>
        <w:t>Председатель правления _______________/</w:t>
      </w:r>
      <w:r w:rsidR="0066050E" w:rsidRPr="007958DA">
        <w:rPr>
          <w:sz w:val="22"/>
        </w:rPr>
        <w:t xml:space="preserve"> </w:t>
      </w:r>
      <w:proofErr w:type="spellStart"/>
      <w:r w:rsidR="00CB2F01" w:rsidRPr="007958DA">
        <w:rPr>
          <w:sz w:val="22"/>
        </w:rPr>
        <w:t>Н.А.Гаевая</w:t>
      </w:r>
      <w:proofErr w:type="spellEnd"/>
      <w:r w:rsidR="00CB2F01" w:rsidRPr="007958DA">
        <w:rPr>
          <w:sz w:val="22"/>
        </w:rPr>
        <w:t>/</w:t>
      </w:r>
    </w:p>
    <w:p w:rsidR="008968DC" w:rsidRPr="007958DA" w:rsidRDefault="008968DC" w:rsidP="00CB2F01">
      <w:pPr>
        <w:pStyle w:val="af1"/>
        <w:rPr>
          <w:sz w:val="22"/>
        </w:rPr>
      </w:pPr>
    </w:p>
    <w:p w:rsidR="00F11AD6" w:rsidRPr="007958DA" w:rsidRDefault="00F11AD6" w:rsidP="008968DC">
      <w:pPr>
        <w:pStyle w:val="af1"/>
        <w:rPr>
          <w:sz w:val="22"/>
        </w:rPr>
      </w:pPr>
    </w:p>
    <w:p w:rsidR="00AF22FA" w:rsidRDefault="008968DC" w:rsidP="008968DC">
      <w:pPr>
        <w:pStyle w:val="af1"/>
        <w:rPr>
          <w:sz w:val="22"/>
        </w:rPr>
      </w:pPr>
      <w:r w:rsidRPr="007958DA">
        <w:rPr>
          <w:sz w:val="22"/>
        </w:rPr>
        <w:t xml:space="preserve">Паевой взнос в размере 500 руб. и вступительный взнос в размере </w:t>
      </w:r>
      <w:r w:rsidR="007958DA" w:rsidRPr="007958DA">
        <w:rPr>
          <w:sz w:val="22"/>
        </w:rPr>
        <w:t>2</w:t>
      </w:r>
      <w:r w:rsidRPr="007958DA">
        <w:rPr>
          <w:sz w:val="22"/>
        </w:rPr>
        <w:t xml:space="preserve">00 руб. внесены </w:t>
      </w:r>
      <w:r w:rsidR="00AF22FA">
        <w:rPr>
          <w:sz w:val="22"/>
        </w:rPr>
        <w:t xml:space="preserve">    </w:t>
      </w:r>
    </w:p>
    <w:p w:rsidR="008968DC" w:rsidRPr="007958DA" w:rsidRDefault="00AF22FA" w:rsidP="008968DC">
      <w:pPr>
        <w:pStyle w:val="af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  <w:r w:rsidR="008968DC" w:rsidRPr="007958DA">
        <w:rPr>
          <w:sz w:val="22"/>
        </w:rPr>
        <w:t>«____»__________20__г.</w:t>
      </w:r>
    </w:p>
    <w:p w:rsidR="008968DC" w:rsidRPr="007958DA" w:rsidRDefault="008968DC" w:rsidP="008968DC">
      <w:pPr>
        <w:pStyle w:val="af1"/>
        <w:jc w:val="right"/>
        <w:rPr>
          <w:sz w:val="22"/>
        </w:rPr>
      </w:pPr>
    </w:p>
    <w:p w:rsidR="008968DC" w:rsidRPr="007958DA" w:rsidRDefault="003C640B" w:rsidP="008968DC">
      <w:pPr>
        <w:pStyle w:val="af1"/>
        <w:jc w:val="right"/>
        <w:rPr>
          <w:sz w:val="22"/>
        </w:rPr>
      </w:pPr>
      <w:r w:rsidRPr="007958DA">
        <w:rPr>
          <w:sz w:val="22"/>
        </w:rPr>
        <w:t>Гл. б</w:t>
      </w:r>
      <w:r w:rsidR="00F11AD6" w:rsidRPr="007958DA">
        <w:rPr>
          <w:sz w:val="22"/>
        </w:rPr>
        <w:t xml:space="preserve">ухгалтер </w:t>
      </w:r>
      <w:r w:rsidR="008968DC" w:rsidRPr="007958DA">
        <w:rPr>
          <w:sz w:val="22"/>
        </w:rPr>
        <w:t>_______________/</w:t>
      </w:r>
      <w:proofErr w:type="spellStart"/>
      <w:r w:rsidR="006B2A83" w:rsidRPr="007958DA">
        <w:rPr>
          <w:sz w:val="22"/>
        </w:rPr>
        <w:t>Ермошкина</w:t>
      </w:r>
      <w:proofErr w:type="spellEnd"/>
      <w:r w:rsidR="006B2A83" w:rsidRPr="007958DA">
        <w:rPr>
          <w:sz w:val="22"/>
        </w:rPr>
        <w:t xml:space="preserve"> С. М./</w:t>
      </w:r>
    </w:p>
    <w:p w:rsidR="008968DC" w:rsidRDefault="008968DC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E37A18" w:rsidRDefault="009D0443" w:rsidP="00E37A18">
      <w:pPr>
        <w:pStyle w:val="af1"/>
        <w:ind w:firstLine="709"/>
        <w:jc w:val="center"/>
        <w:rPr>
          <w:b/>
          <w:szCs w:val="24"/>
        </w:rPr>
      </w:pPr>
      <w:r w:rsidRPr="008306C4">
        <w:rPr>
          <w:b/>
          <w:szCs w:val="24"/>
        </w:rPr>
        <w:t>Представля</w:t>
      </w:r>
      <w:r w:rsidR="008A2F5D">
        <w:rPr>
          <w:b/>
          <w:szCs w:val="24"/>
        </w:rPr>
        <w:t xml:space="preserve">ю </w:t>
      </w:r>
      <w:r w:rsidRPr="008306C4">
        <w:rPr>
          <w:b/>
          <w:szCs w:val="24"/>
        </w:rPr>
        <w:t xml:space="preserve">сведения </w:t>
      </w:r>
      <w:r w:rsidR="00E37A18" w:rsidRPr="008306C4">
        <w:rPr>
          <w:b/>
          <w:szCs w:val="24"/>
        </w:rPr>
        <w:t xml:space="preserve">для внесения в </w:t>
      </w:r>
      <w:proofErr w:type="gramStart"/>
      <w:r w:rsidR="00E37A18" w:rsidRPr="008306C4">
        <w:rPr>
          <w:b/>
          <w:szCs w:val="24"/>
        </w:rPr>
        <w:t>реестр  членов</w:t>
      </w:r>
      <w:proofErr w:type="gramEnd"/>
      <w:r w:rsidR="00E37A18" w:rsidRPr="008306C4">
        <w:rPr>
          <w:b/>
          <w:szCs w:val="24"/>
        </w:rPr>
        <w:t xml:space="preserve"> кредитного кооператива (пайщиков):</w:t>
      </w:r>
    </w:p>
    <w:p w:rsidR="008A2F5D" w:rsidRDefault="008A2F5D" w:rsidP="00D31BB1">
      <w:pPr>
        <w:shd w:val="clear" w:color="auto" w:fill="FFFFFF"/>
        <w:tabs>
          <w:tab w:val="left" w:pos="0"/>
        </w:tabs>
        <w:spacing w:after="0" w:line="240" w:lineRule="auto"/>
        <w:rPr>
          <w:b/>
          <w:bCs/>
          <w:szCs w:val="24"/>
        </w:rPr>
      </w:pPr>
    </w:p>
    <w:p w:rsidR="00E37A18" w:rsidRDefault="008A2F5D" w:rsidP="00D31BB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 xml:space="preserve">Фамилия, имя, отчество (если иное не вытекает из </w:t>
      </w:r>
      <w:r w:rsidR="003C640B">
        <w:rPr>
          <w:bCs/>
          <w:szCs w:val="24"/>
        </w:rPr>
        <w:t>закона или национального обычая</w:t>
      </w:r>
      <w:r>
        <w:rPr>
          <w:bCs/>
          <w:szCs w:val="24"/>
        </w:rPr>
        <w:t>)</w:t>
      </w:r>
      <w:r w:rsidR="003C640B">
        <w:rPr>
          <w:bCs/>
          <w:szCs w:val="24"/>
        </w:rPr>
        <w:t xml:space="preserve">, </w:t>
      </w:r>
      <w:proofErr w:type="gramStart"/>
      <w:r w:rsidR="003C640B">
        <w:rPr>
          <w:bCs/>
          <w:szCs w:val="24"/>
        </w:rPr>
        <w:t xml:space="preserve">дата </w:t>
      </w:r>
      <w:r w:rsidR="00AF22FA">
        <w:rPr>
          <w:bCs/>
          <w:szCs w:val="24"/>
        </w:rPr>
        <w:t xml:space="preserve"> и</w:t>
      </w:r>
      <w:proofErr w:type="gramEnd"/>
      <w:r w:rsidR="00AF22FA">
        <w:rPr>
          <w:bCs/>
          <w:szCs w:val="24"/>
        </w:rPr>
        <w:t xml:space="preserve"> место </w:t>
      </w:r>
      <w:r w:rsidR="003C640B">
        <w:rPr>
          <w:bCs/>
          <w:szCs w:val="24"/>
        </w:rPr>
        <w:t>рождения</w:t>
      </w:r>
    </w:p>
    <w:p w:rsidR="009D0443" w:rsidRDefault="00373E5B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</w:t>
      </w:r>
      <w:r w:rsidR="00CB1342">
        <w:rPr>
          <w:bCs/>
          <w:szCs w:val="24"/>
          <w:u w:val="single"/>
        </w:rPr>
        <w:t>_____________________________________</w:t>
      </w:r>
      <w:r w:rsidR="009D0443">
        <w:rPr>
          <w:bCs/>
          <w:szCs w:val="24"/>
        </w:rPr>
        <w:t>______________________________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  <w:u w:val="single"/>
        </w:rPr>
      </w:pPr>
    </w:p>
    <w:p w:rsidR="009D0443" w:rsidRPr="001B4C58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</w:t>
      </w:r>
      <w:r w:rsidR="009D0443">
        <w:rPr>
          <w:bCs/>
          <w:szCs w:val="24"/>
        </w:rPr>
        <w:t>______________________________________</w:t>
      </w:r>
      <w:r w:rsidR="00AF22FA">
        <w:rPr>
          <w:bCs/>
          <w:szCs w:val="24"/>
        </w:rPr>
        <w:t>_____</w:t>
      </w:r>
      <w:r w:rsidR="009D0443">
        <w:rPr>
          <w:bCs/>
          <w:szCs w:val="24"/>
        </w:rPr>
        <w:t>;</w:t>
      </w:r>
    </w:p>
    <w:p w:rsidR="009D0443" w:rsidRDefault="00D31BB1" w:rsidP="00D31BB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М</w:t>
      </w:r>
      <w:r w:rsidR="008A2F5D">
        <w:rPr>
          <w:bCs/>
          <w:szCs w:val="24"/>
        </w:rPr>
        <w:t>есто работы</w:t>
      </w:r>
      <w:r w:rsidR="003C640B">
        <w:rPr>
          <w:bCs/>
          <w:szCs w:val="24"/>
        </w:rPr>
        <w:t>, должность</w:t>
      </w:r>
    </w:p>
    <w:p w:rsidR="008A2F5D" w:rsidRPr="001B4C58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_____________________________________________________________________</w:t>
      </w:r>
      <w:r w:rsidR="008A2F5D">
        <w:rPr>
          <w:bCs/>
          <w:szCs w:val="24"/>
        </w:rPr>
        <w:t>;</w:t>
      </w:r>
    </w:p>
    <w:p w:rsidR="00E37A18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П</w:t>
      </w:r>
      <w:r w:rsidR="008A2F5D">
        <w:rPr>
          <w:bCs/>
          <w:szCs w:val="24"/>
        </w:rPr>
        <w:t>аспортные данные</w:t>
      </w:r>
      <w:r w:rsidR="003C640B">
        <w:rPr>
          <w:bCs/>
          <w:szCs w:val="24"/>
        </w:rPr>
        <w:t xml:space="preserve"> </w:t>
      </w:r>
      <w:r w:rsidR="00AF22FA">
        <w:rPr>
          <w:bCs/>
          <w:szCs w:val="24"/>
        </w:rPr>
        <w:t>(серия, номер, кем и когда выдан, код подразделения)</w:t>
      </w:r>
      <w:r w:rsidR="008A2F5D">
        <w:rPr>
          <w:bCs/>
          <w:szCs w:val="24"/>
        </w:rPr>
        <w:t xml:space="preserve"> или данные иного удостоверяющего личность документа</w:t>
      </w:r>
    </w:p>
    <w:p w:rsidR="00E37A18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 xml:space="preserve">    </w:t>
      </w:r>
    </w:p>
    <w:p w:rsidR="009D0443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____________________________________________</w:t>
      </w:r>
      <w:r w:rsidR="009D0443">
        <w:rPr>
          <w:bCs/>
          <w:szCs w:val="24"/>
        </w:rPr>
        <w:t>______________</w:t>
      </w:r>
      <w:r w:rsidR="00373E5B">
        <w:rPr>
          <w:bCs/>
          <w:szCs w:val="24"/>
        </w:rPr>
        <w:t>__________</w:t>
      </w:r>
      <w:r w:rsidR="009D0443">
        <w:rPr>
          <w:bCs/>
          <w:szCs w:val="24"/>
        </w:rPr>
        <w:t>_;</w:t>
      </w:r>
    </w:p>
    <w:p w:rsidR="00D31BB1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 xml:space="preserve">ИНН и дата постановки </w:t>
      </w:r>
      <w:proofErr w:type="gramStart"/>
      <w:r>
        <w:rPr>
          <w:bCs/>
          <w:szCs w:val="24"/>
        </w:rPr>
        <w:t>на  учет</w:t>
      </w:r>
      <w:proofErr w:type="gramEnd"/>
      <w:r>
        <w:rPr>
          <w:bCs/>
          <w:szCs w:val="24"/>
        </w:rPr>
        <w:t xml:space="preserve"> в налоговом органе</w:t>
      </w:r>
    </w:p>
    <w:p w:rsidR="00D31BB1" w:rsidRDefault="00D31BB1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____________________________________________________________________;</w:t>
      </w:r>
    </w:p>
    <w:p w:rsidR="00D31BB1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СНИЛС</w:t>
      </w:r>
    </w:p>
    <w:p w:rsidR="00D31BB1" w:rsidRDefault="00D31BB1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___________________________________________________________________;</w:t>
      </w:r>
    </w:p>
    <w:p w:rsidR="008A2F5D" w:rsidRPr="00D31BB1" w:rsidRDefault="00D31BB1" w:rsidP="00D31BB1">
      <w:pPr>
        <w:pStyle w:val="af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М</w:t>
      </w:r>
      <w:r w:rsidR="008A2F5D" w:rsidRPr="00D31BB1">
        <w:rPr>
          <w:bCs/>
          <w:szCs w:val="24"/>
        </w:rPr>
        <w:t>есто регистрации по месту жительства</w:t>
      </w:r>
      <w:r w:rsidR="00AF22FA" w:rsidRPr="00D31BB1">
        <w:rPr>
          <w:bCs/>
          <w:szCs w:val="24"/>
        </w:rPr>
        <w:t xml:space="preserve"> (с почтовым индексом)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</w:p>
    <w:p w:rsidR="008A2F5D" w:rsidRDefault="008A2F5D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</w:t>
      </w:r>
      <w:r w:rsidR="00CB1342">
        <w:rPr>
          <w:bCs/>
          <w:szCs w:val="24"/>
          <w:u w:val="single"/>
        </w:rPr>
        <w:t>_____________________________________________</w:t>
      </w:r>
      <w:r>
        <w:rPr>
          <w:bCs/>
          <w:szCs w:val="24"/>
        </w:rPr>
        <w:t>_______________________;</w:t>
      </w:r>
    </w:p>
    <w:p w:rsidR="008A2F5D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М</w:t>
      </w:r>
      <w:r w:rsidR="008A2F5D">
        <w:rPr>
          <w:bCs/>
          <w:szCs w:val="24"/>
        </w:rPr>
        <w:t>есто фактического проживания</w:t>
      </w:r>
      <w:r w:rsidR="00AF22FA">
        <w:rPr>
          <w:bCs/>
          <w:szCs w:val="24"/>
        </w:rPr>
        <w:t xml:space="preserve"> (с почтовым индексом)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  <w:u w:val="single"/>
        </w:rPr>
      </w:pPr>
    </w:p>
    <w:p w:rsidR="008A2F5D" w:rsidRPr="001B4C58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</w:t>
      </w:r>
      <w:r w:rsidR="00373E5B">
        <w:rPr>
          <w:bCs/>
          <w:szCs w:val="24"/>
          <w:u w:val="single"/>
        </w:rPr>
        <w:t xml:space="preserve">       </w:t>
      </w:r>
      <w:r w:rsidR="008A2F5D">
        <w:rPr>
          <w:bCs/>
          <w:szCs w:val="24"/>
        </w:rPr>
        <w:t>________________________________________;</w:t>
      </w:r>
    </w:p>
    <w:p w:rsidR="008A2F5D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Н</w:t>
      </w:r>
      <w:r w:rsidR="003C640B">
        <w:rPr>
          <w:bCs/>
          <w:szCs w:val="24"/>
        </w:rPr>
        <w:t xml:space="preserve">омер телефона: </w:t>
      </w:r>
      <w:r w:rsidR="003C640B" w:rsidRPr="00CB1342">
        <w:rPr>
          <w:bCs/>
          <w:szCs w:val="24"/>
          <w:u w:val="single"/>
        </w:rPr>
        <w:t>домашний, рабочий</w:t>
      </w:r>
      <w:r w:rsidR="003C640B" w:rsidRPr="00373E5B">
        <w:rPr>
          <w:bCs/>
          <w:szCs w:val="24"/>
          <w:u w:val="single"/>
        </w:rPr>
        <w:t>, сотовый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  <w:u w:val="single"/>
        </w:rPr>
      </w:pPr>
    </w:p>
    <w:p w:rsidR="009D0443" w:rsidRPr="008A2F5D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</w:t>
      </w:r>
      <w:r w:rsidR="009D0443" w:rsidRPr="008A2F5D">
        <w:rPr>
          <w:bCs/>
          <w:szCs w:val="24"/>
        </w:rPr>
        <w:t>_____________________________________________;</w:t>
      </w:r>
    </w:p>
    <w:p w:rsidR="00E37A18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Э</w:t>
      </w:r>
      <w:r w:rsidR="009D0443">
        <w:rPr>
          <w:bCs/>
          <w:szCs w:val="24"/>
        </w:rPr>
        <w:t>лектронный адрес</w:t>
      </w:r>
      <w:r>
        <w:rPr>
          <w:bCs/>
          <w:szCs w:val="24"/>
        </w:rPr>
        <w:t xml:space="preserve"> (при наличии)</w:t>
      </w:r>
    </w:p>
    <w:p w:rsidR="009D0443" w:rsidRPr="001B4C58" w:rsidRDefault="009D0443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Р</w:t>
      </w:r>
      <w:r w:rsidR="009D0443">
        <w:rPr>
          <w:bCs/>
          <w:szCs w:val="24"/>
        </w:rPr>
        <w:t xml:space="preserve">еквизиты </w:t>
      </w:r>
      <w:r w:rsidR="00F11AD6">
        <w:rPr>
          <w:bCs/>
          <w:szCs w:val="24"/>
        </w:rPr>
        <w:t xml:space="preserve">банка, в котором открыт </w:t>
      </w:r>
      <w:r w:rsidR="008A2F5D">
        <w:rPr>
          <w:bCs/>
          <w:szCs w:val="24"/>
        </w:rPr>
        <w:t>лицево</w:t>
      </w:r>
      <w:r w:rsidR="00F11AD6">
        <w:rPr>
          <w:bCs/>
          <w:szCs w:val="24"/>
        </w:rPr>
        <w:t>й</w:t>
      </w:r>
      <w:r w:rsidR="009D0443">
        <w:rPr>
          <w:bCs/>
          <w:szCs w:val="24"/>
        </w:rPr>
        <w:t xml:space="preserve"> счет</w:t>
      </w:r>
      <w:r w:rsidR="008F71DA">
        <w:rPr>
          <w:bCs/>
          <w:szCs w:val="24"/>
        </w:rPr>
        <w:t xml:space="preserve"> № </w:t>
      </w:r>
      <w:r w:rsidR="00CB1342">
        <w:rPr>
          <w:bCs/>
          <w:szCs w:val="24"/>
          <w:u w:val="single"/>
        </w:rPr>
        <w:t>________________________</w:t>
      </w:r>
    </w:p>
    <w:p w:rsidR="00F11AD6" w:rsidRDefault="008F71D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bookmarkStart w:id="1" w:name="OLE_LINK1"/>
      <w:bookmarkStart w:id="2" w:name="OLE_LINK2"/>
      <w:r>
        <w:rPr>
          <w:bCs/>
          <w:szCs w:val="24"/>
        </w:rPr>
        <w:t>Бан</w:t>
      </w:r>
      <w:r w:rsidRPr="008F71DA">
        <w:rPr>
          <w:bCs/>
          <w:szCs w:val="24"/>
        </w:rPr>
        <w:t xml:space="preserve">к </w:t>
      </w:r>
      <w:r w:rsidR="00CB1342">
        <w:rPr>
          <w:bCs/>
          <w:szCs w:val="24"/>
          <w:u w:val="single"/>
        </w:rPr>
        <w:t>_____________________________</w:t>
      </w:r>
      <w:r>
        <w:rPr>
          <w:bCs/>
          <w:szCs w:val="24"/>
          <w:u w:val="single"/>
        </w:rPr>
        <w:t>______</w:t>
      </w:r>
      <w:r w:rsidR="00F11AD6">
        <w:rPr>
          <w:bCs/>
          <w:szCs w:val="24"/>
        </w:rPr>
        <w:t>______________________________</w:t>
      </w:r>
    </w:p>
    <w:p w:rsidR="00F11AD6" w:rsidRDefault="00F11AD6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Кор</w:t>
      </w:r>
      <w:r w:rsidR="008F71DA">
        <w:rPr>
          <w:bCs/>
          <w:szCs w:val="24"/>
        </w:rPr>
        <w:t>/</w:t>
      </w:r>
      <w:proofErr w:type="spellStart"/>
      <w:r w:rsidR="008F71DA">
        <w:rPr>
          <w:bCs/>
          <w:szCs w:val="24"/>
        </w:rPr>
        <w:t>сч</w:t>
      </w:r>
      <w:proofErr w:type="spellEnd"/>
      <w:r w:rsidR="008F71DA">
        <w:rPr>
          <w:bCs/>
          <w:szCs w:val="24"/>
        </w:rPr>
        <w:t xml:space="preserve">. </w:t>
      </w:r>
      <w:r w:rsidR="00CB1342">
        <w:rPr>
          <w:bCs/>
          <w:szCs w:val="24"/>
          <w:u w:val="single"/>
        </w:rPr>
        <w:t>___________________________</w:t>
      </w:r>
      <w:r w:rsidR="008F71DA">
        <w:rPr>
          <w:bCs/>
          <w:szCs w:val="24"/>
        </w:rPr>
        <w:t>_________БИК __</w:t>
      </w:r>
      <w:r w:rsidR="00CB1342">
        <w:rPr>
          <w:bCs/>
          <w:szCs w:val="24"/>
          <w:u w:val="single"/>
        </w:rPr>
        <w:t>_______</w:t>
      </w:r>
      <w:r>
        <w:rPr>
          <w:bCs/>
          <w:szCs w:val="24"/>
        </w:rPr>
        <w:t>__________</w:t>
      </w:r>
    </w:p>
    <w:p w:rsidR="009D0443" w:rsidRDefault="00F11AD6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Расч</w:t>
      </w:r>
      <w:proofErr w:type="spellEnd"/>
      <w:r>
        <w:rPr>
          <w:bCs/>
          <w:szCs w:val="24"/>
        </w:rPr>
        <w:t>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>. ________________________</w:t>
      </w:r>
      <w:r w:rsidR="008F71DA">
        <w:rPr>
          <w:bCs/>
          <w:szCs w:val="24"/>
        </w:rPr>
        <w:t xml:space="preserve">____________ ИНН </w:t>
      </w:r>
      <w:r w:rsidR="00CB1342">
        <w:rPr>
          <w:bCs/>
          <w:szCs w:val="24"/>
          <w:u w:val="single"/>
        </w:rPr>
        <w:t>_____________</w:t>
      </w:r>
      <w:r>
        <w:rPr>
          <w:bCs/>
          <w:szCs w:val="24"/>
        </w:rPr>
        <w:t>______</w:t>
      </w:r>
      <w:bookmarkEnd w:id="1"/>
      <w:bookmarkEnd w:id="2"/>
    </w:p>
    <w:p w:rsidR="00E46A10" w:rsidRPr="001B4C58" w:rsidRDefault="00E46A10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2835"/>
        <w:gridCol w:w="1383"/>
      </w:tblGrid>
      <w:tr w:rsidR="00E46A10" w:rsidRPr="009D0443" w:rsidTr="00400AEE">
        <w:tc>
          <w:tcPr>
            <w:tcW w:w="2835" w:type="dxa"/>
            <w:tcBorders>
              <w:bottom w:val="single" w:sz="4" w:space="0" w:color="auto"/>
            </w:tcBorders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D0443">
              <w:rPr>
                <w:bCs/>
                <w:sz w:val="20"/>
                <w:szCs w:val="20"/>
              </w:rPr>
              <w:t xml:space="preserve">одпись </w:t>
            </w:r>
          </w:p>
        </w:tc>
      </w:tr>
      <w:tr w:rsidR="00E46A10" w:rsidRPr="009D0443" w:rsidTr="00400AE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Ф.И.О.</w:t>
            </w:r>
          </w:p>
        </w:tc>
      </w:tr>
      <w:tr w:rsidR="00E46A10" w:rsidRPr="009D0443" w:rsidTr="00400AE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дата</w:t>
            </w:r>
          </w:p>
        </w:tc>
      </w:tr>
    </w:tbl>
    <w:p w:rsidR="009D0443" w:rsidRDefault="009D0443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</w:p>
    <w:p w:rsidR="00E37A18" w:rsidRDefault="00CB2F01" w:rsidP="00D31BB1">
      <w:pPr>
        <w:pStyle w:val="af1"/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0443" w:rsidRPr="00CB2F01" w:rsidRDefault="00CB2F01" w:rsidP="00D31BB1">
      <w:pPr>
        <w:pStyle w:val="af1"/>
        <w:tabs>
          <w:tab w:val="left" w:pos="0"/>
        </w:tabs>
        <w:rPr>
          <w:szCs w:val="24"/>
        </w:rPr>
      </w:pPr>
      <w:r>
        <w:rPr>
          <w:szCs w:val="24"/>
        </w:rPr>
        <w:t xml:space="preserve">       </w:t>
      </w:r>
      <w:r w:rsidR="00F11AD6" w:rsidRPr="00CB2F01">
        <w:rPr>
          <w:szCs w:val="24"/>
        </w:rPr>
        <w:t>Председатель пе</w:t>
      </w:r>
      <w:r>
        <w:rPr>
          <w:szCs w:val="24"/>
        </w:rPr>
        <w:t>рвичной профсоюзной организации</w:t>
      </w:r>
      <w:r w:rsidR="00F11AD6" w:rsidRPr="00CB2F01">
        <w:rPr>
          <w:szCs w:val="24"/>
        </w:rPr>
        <w:t>____</w:t>
      </w:r>
      <w:r>
        <w:rPr>
          <w:szCs w:val="24"/>
        </w:rPr>
        <w:t>________/_________________</w:t>
      </w:r>
    </w:p>
    <w:p w:rsidR="00E06B1A" w:rsidRDefault="00F11AD6" w:rsidP="00D31BB1">
      <w:pPr>
        <w:pStyle w:val="af1"/>
        <w:tabs>
          <w:tab w:val="left" w:pos="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</w:p>
    <w:p w:rsidR="00E06B1A" w:rsidRDefault="00E06B1A" w:rsidP="00D31BB1">
      <w:pPr>
        <w:pStyle w:val="af1"/>
        <w:tabs>
          <w:tab w:val="left" w:pos="0"/>
        </w:tabs>
        <w:jc w:val="right"/>
        <w:rPr>
          <w:sz w:val="16"/>
          <w:szCs w:val="16"/>
        </w:rPr>
      </w:pPr>
    </w:p>
    <w:p w:rsidR="00F11AD6" w:rsidRDefault="00E06B1A" w:rsidP="00D31BB1">
      <w:pPr>
        <w:pStyle w:val="af1"/>
        <w:tabs>
          <w:tab w:val="left" w:pos="0"/>
        </w:tabs>
        <w:jc w:val="right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6B1A">
        <w:rPr>
          <w:b/>
          <w:sz w:val="16"/>
          <w:szCs w:val="16"/>
        </w:rPr>
        <w:t>МП</w:t>
      </w:r>
      <w:r w:rsidR="00F11AD6" w:rsidRPr="00E06B1A">
        <w:rPr>
          <w:b/>
          <w:sz w:val="16"/>
          <w:szCs w:val="16"/>
        </w:rPr>
        <w:tab/>
      </w:r>
      <w:r w:rsidR="00F11AD6" w:rsidRPr="00E06B1A">
        <w:rPr>
          <w:b/>
          <w:sz w:val="16"/>
          <w:szCs w:val="16"/>
        </w:rPr>
        <w:tab/>
      </w:r>
    </w:p>
    <w:p w:rsidR="00E06B1A" w:rsidRDefault="00E06B1A" w:rsidP="00D31BB1">
      <w:pPr>
        <w:pStyle w:val="af1"/>
        <w:rPr>
          <w:sz w:val="20"/>
          <w:szCs w:val="20"/>
        </w:rPr>
      </w:pPr>
    </w:p>
    <w:p w:rsidR="00E06B1A" w:rsidRPr="00CB2F01" w:rsidRDefault="00E06B1A" w:rsidP="00E06B1A">
      <w:pPr>
        <w:pStyle w:val="af1"/>
        <w:ind w:firstLine="709"/>
        <w:jc w:val="right"/>
        <w:rPr>
          <w:szCs w:val="24"/>
        </w:rPr>
      </w:pPr>
    </w:p>
    <w:p w:rsidR="00E06B1A" w:rsidRPr="00CB2F01" w:rsidRDefault="00CB2F01" w:rsidP="00CB2F01">
      <w:pPr>
        <w:pStyle w:val="af1"/>
        <w:rPr>
          <w:szCs w:val="24"/>
        </w:rPr>
      </w:pPr>
      <w:r>
        <w:rPr>
          <w:szCs w:val="24"/>
        </w:rPr>
        <w:t xml:space="preserve">   </w:t>
      </w:r>
      <w:r w:rsidR="00E06B1A" w:rsidRPr="00CB2F01">
        <w:rPr>
          <w:szCs w:val="24"/>
        </w:rPr>
        <w:t>Председатель территориальной профсоюзной организации ____</w:t>
      </w:r>
      <w:r>
        <w:rPr>
          <w:szCs w:val="24"/>
        </w:rPr>
        <w:t>_____</w:t>
      </w:r>
      <w:proofErr w:type="gramStart"/>
      <w:r>
        <w:rPr>
          <w:szCs w:val="24"/>
        </w:rPr>
        <w:t>_  /</w:t>
      </w:r>
      <w:proofErr w:type="gramEnd"/>
      <w:r>
        <w:rPr>
          <w:szCs w:val="24"/>
        </w:rPr>
        <w:t>______________</w:t>
      </w:r>
    </w:p>
    <w:p w:rsidR="00E06B1A" w:rsidRDefault="00E06B1A" w:rsidP="00E06B1A">
      <w:pPr>
        <w:pStyle w:val="af1"/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</w:p>
    <w:p w:rsidR="00E06B1A" w:rsidRDefault="00E06B1A" w:rsidP="00E06B1A">
      <w:pPr>
        <w:pStyle w:val="af1"/>
        <w:ind w:firstLine="709"/>
        <w:jc w:val="right"/>
        <w:rPr>
          <w:sz w:val="16"/>
          <w:szCs w:val="16"/>
        </w:rPr>
      </w:pPr>
    </w:p>
    <w:p w:rsidR="00E06B1A" w:rsidRPr="00E06B1A" w:rsidRDefault="00E06B1A" w:rsidP="00E06B1A">
      <w:pPr>
        <w:pStyle w:val="af1"/>
        <w:ind w:firstLine="709"/>
        <w:jc w:val="right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6B1A">
        <w:rPr>
          <w:b/>
          <w:sz w:val="16"/>
          <w:szCs w:val="16"/>
        </w:rPr>
        <w:t>МП</w:t>
      </w:r>
      <w:r w:rsidRPr="00E06B1A">
        <w:rPr>
          <w:b/>
          <w:sz w:val="16"/>
          <w:szCs w:val="16"/>
        </w:rPr>
        <w:tab/>
      </w:r>
      <w:r w:rsidRPr="00E06B1A">
        <w:rPr>
          <w:b/>
          <w:sz w:val="16"/>
          <w:szCs w:val="16"/>
        </w:rPr>
        <w:tab/>
      </w:r>
    </w:p>
    <w:sectPr w:rsidR="00E06B1A" w:rsidRPr="00E06B1A" w:rsidSect="009C2F64">
      <w:headerReference w:type="default" r:id="rId9"/>
      <w:footerReference w:type="default" r:id="rId10"/>
      <w:pgSz w:w="11906" w:h="16838"/>
      <w:pgMar w:top="567" w:right="850" w:bottom="1134" w:left="1701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E8" w:rsidRDefault="00C106E8" w:rsidP="00205C9B">
      <w:pPr>
        <w:spacing w:after="0" w:line="240" w:lineRule="auto"/>
      </w:pPr>
      <w:r>
        <w:separator/>
      </w:r>
    </w:p>
  </w:endnote>
  <w:endnote w:type="continuationSeparator" w:id="0">
    <w:p w:rsidR="00C106E8" w:rsidRDefault="00C106E8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CB" w:rsidRPr="00067FCB" w:rsidRDefault="00067FCB" w:rsidP="00067FC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E8" w:rsidRDefault="00C106E8" w:rsidP="00205C9B">
      <w:pPr>
        <w:spacing w:after="0" w:line="240" w:lineRule="auto"/>
      </w:pPr>
      <w:r>
        <w:separator/>
      </w:r>
    </w:p>
  </w:footnote>
  <w:footnote w:type="continuationSeparator" w:id="0">
    <w:p w:rsidR="00C106E8" w:rsidRDefault="00C106E8" w:rsidP="002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Pr="00E843B5" w:rsidRDefault="00E843B5" w:rsidP="005B4860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>Форма заявления утверждена</w:t>
    </w:r>
  </w:p>
  <w:p w:rsidR="00E843B5" w:rsidRDefault="00E843B5" w:rsidP="00E843B5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 xml:space="preserve"> </w:t>
    </w:r>
    <w:r w:rsidR="00CB2F01">
      <w:rPr>
        <w:sz w:val="16"/>
        <w:szCs w:val="16"/>
      </w:rPr>
      <w:t>р</w:t>
    </w:r>
    <w:r>
      <w:rPr>
        <w:sz w:val="16"/>
        <w:szCs w:val="16"/>
      </w:rPr>
      <w:t xml:space="preserve">ешением Правления </w:t>
    </w:r>
  </w:p>
  <w:p w:rsidR="00E843B5" w:rsidRDefault="00E843B5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КПК «Под эгидой Профсоюза образования»</w:t>
    </w:r>
  </w:p>
  <w:p w:rsidR="00E843B5" w:rsidRPr="00E843B5" w:rsidRDefault="007958DA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«24</w:t>
    </w:r>
    <w:r w:rsidR="00E843B5">
      <w:rPr>
        <w:sz w:val="16"/>
        <w:szCs w:val="16"/>
      </w:rPr>
      <w:t xml:space="preserve">» </w:t>
    </w:r>
    <w:r>
      <w:rPr>
        <w:sz w:val="16"/>
        <w:szCs w:val="16"/>
      </w:rPr>
      <w:t>марта 2017</w:t>
    </w:r>
    <w:r w:rsidR="00E843B5">
      <w:rPr>
        <w:sz w:val="16"/>
        <w:szCs w:val="16"/>
      </w:rPr>
      <w:t>г.</w:t>
    </w:r>
  </w:p>
  <w:p w:rsidR="00E843B5" w:rsidRPr="00E843B5" w:rsidRDefault="00E843B5" w:rsidP="00E843B5">
    <w:pPr>
      <w:pStyle w:val="af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5A9"/>
    <w:multiLevelType w:val="hybridMultilevel"/>
    <w:tmpl w:val="464AD8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22F07E7E"/>
    <w:multiLevelType w:val="hybridMultilevel"/>
    <w:tmpl w:val="0E36737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16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0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04"/>
    <w:rsid w:val="00011C27"/>
    <w:rsid w:val="00023DCC"/>
    <w:rsid w:val="00026D34"/>
    <w:rsid w:val="00041AB1"/>
    <w:rsid w:val="00045D31"/>
    <w:rsid w:val="00061453"/>
    <w:rsid w:val="00067FCB"/>
    <w:rsid w:val="000715C8"/>
    <w:rsid w:val="00071C42"/>
    <w:rsid w:val="000A17A0"/>
    <w:rsid w:val="000B3765"/>
    <w:rsid w:val="000C1B4E"/>
    <w:rsid w:val="000C414F"/>
    <w:rsid w:val="000C5304"/>
    <w:rsid w:val="000D265B"/>
    <w:rsid w:val="000D6D29"/>
    <w:rsid w:val="000E0271"/>
    <w:rsid w:val="000E3D75"/>
    <w:rsid w:val="000F38A3"/>
    <w:rsid w:val="00107708"/>
    <w:rsid w:val="00111DB1"/>
    <w:rsid w:val="0012233D"/>
    <w:rsid w:val="00122A40"/>
    <w:rsid w:val="00124505"/>
    <w:rsid w:val="00133D1E"/>
    <w:rsid w:val="00143EC8"/>
    <w:rsid w:val="001526F4"/>
    <w:rsid w:val="001604B3"/>
    <w:rsid w:val="00171AEA"/>
    <w:rsid w:val="00196D18"/>
    <w:rsid w:val="00197A88"/>
    <w:rsid w:val="001B35F9"/>
    <w:rsid w:val="001D0B22"/>
    <w:rsid w:val="001D61DE"/>
    <w:rsid w:val="001D6212"/>
    <w:rsid w:val="001D700C"/>
    <w:rsid w:val="001F2FD6"/>
    <w:rsid w:val="00200143"/>
    <w:rsid w:val="00205C9B"/>
    <w:rsid w:val="00206FCD"/>
    <w:rsid w:val="00212BEA"/>
    <w:rsid w:val="00217848"/>
    <w:rsid w:val="00226CDE"/>
    <w:rsid w:val="00272796"/>
    <w:rsid w:val="002A48FD"/>
    <w:rsid w:val="002B06F2"/>
    <w:rsid w:val="002B132E"/>
    <w:rsid w:val="002C1038"/>
    <w:rsid w:val="002C4812"/>
    <w:rsid w:val="002C5FB0"/>
    <w:rsid w:val="002D13A0"/>
    <w:rsid w:val="002D5B6B"/>
    <w:rsid w:val="002E7DAF"/>
    <w:rsid w:val="002F3B5C"/>
    <w:rsid w:val="003025CE"/>
    <w:rsid w:val="00304C04"/>
    <w:rsid w:val="00307960"/>
    <w:rsid w:val="00312C9D"/>
    <w:rsid w:val="00325014"/>
    <w:rsid w:val="0032642A"/>
    <w:rsid w:val="00337567"/>
    <w:rsid w:val="003429E7"/>
    <w:rsid w:val="00350BC2"/>
    <w:rsid w:val="00355643"/>
    <w:rsid w:val="00360428"/>
    <w:rsid w:val="003643D4"/>
    <w:rsid w:val="00373E5B"/>
    <w:rsid w:val="00382153"/>
    <w:rsid w:val="0039385C"/>
    <w:rsid w:val="003A31B4"/>
    <w:rsid w:val="003A7092"/>
    <w:rsid w:val="003C0F52"/>
    <w:rsid w:val="003C1E54"/>
    <w:rsid w:val="003C6370"/>
    <w:rsid w:val="003C640B"/>
    <w:rsid w:val="003F2A73"/>
    <w:rsid w:val="00400AEE"/>
    <w:rsid w:val="0040472A"/>
    <w:rsid w:val="00407206"/>
    <w:rsid w:val="004121B0"/>
    <w:rsid w:val="004214F5"/>
    <w:rsid w:val="00433647"/>
    <w:rsid w:val="004416B2"/>
    <w:rsid w:val="00442184"/>
    <w:rsid w:val="0044400E"/>
    <w:rsid w:val="00457758"/>
    <w:rsid w:val="00462DB4"/>
    <w:rsid w:val="004705FD"/>
    <w:rsid w:val="00473C5A"/>
    <w:rsid w:val="0049098B"/>
    <w:rsid w:val="00493FA5"/>
    <w:rsid w:val="004965CC"/>
    <w:rsid w:val="004A1456"/>
    <w:rsid w:val="004A3B37"/>
    <w:rsid w:val="004B147F"/>
    <w:rsid w:val="004B2096"/>
    <w:rsid w:val="004D68C0"/>
    <w:rsid w:val="004E0237"/>
    <w:rsid w:val="004E1B21"/>
    <w:rsid w:val="00507B08"/>
    <w:rsid w:val="0051222E"/>
    <w:rsid w:val="00517530"/>
    <w:rsid w:val="005178E2"/>
    <w:rsid w:val="00522668"/>
    <w:rsid w:val="00533D32"/>
    <w:rsid w:val="00541645"/>
    <w:rsid w:val="00544E34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B4860"/>
    <w:rsid w:val="005C4FDA"/>
    <w:rsid w:val="005D679B"/>
    <w:rsid w:val="005E3E13"/>
    <w:rsid w:val="005E5789"/>
    <w:rsid w:val="005F5C65"/>
    <w:rsid w:val="005F6298"/>
    <w:rsid w:val="00600A5F"/>
    <w:rsid w:val="006118DF"/>
    <w:rsid w:val="006119E9"/>
    <w:rsid w:val="00646F57"/>
    <w:rsid w:val="00652037"/>
    <w:rsid w:val="00652697"/>
    <w:rsid w:val="00654B80"/>
    <w:rsid w:val="0066050E"/>
    <w:rsid w:val="0066255F"/>
    <w:rsid w:val="00666338"/>
    <w:rsid w:val="006708CA"/>
    <w:rsid w:val="006843F8"/>
    <w:rsid w:val="0068453E"/>
    <w:rsid w:val="00693EAC"/>
    <w:rsid w:val="00696DC4"/>
    <w:rsid w:val="006A522F"/>
    <w:rsid w:val="006B2444"/>
    <w:rsid w:val="006B2A83"/>
    <w:rsid w:val="006C2316"/>
    <w:rsid w:val="006E0858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184"/>
    <w:rsid w:val="00726D1E"/>
    <w:rsid w:val="0073298C"/>
    <w:rsid w:val="00732A46"/>
    <w:rsid w:val="007415E3"/>
    <w:rsid w:val="00741834"/>
    <w:rsid w:val="007554EC"/>
    <w:rsid w:val="00767E3D"/>
    <w:rsid w:val="00771FFD"/>
    <w:rsid w:val="0078531B"/>
    <w:rsid w:val="0079154F"/>
    <w:rsid w:val="007917ED"/>
    <w:rsid w:val="007958DA"/>
    <w:rsid w:val="007A6E90"/>
    <w:rsid w:val="007A7EF8"/>
    <w:rsid w:val="007B2210"/>
    <w:rsid w:val="007C4CFB"/>
    <w:rsid w:val="007C5779"/>
    <w:rsid w:val="007E3FBD"/>
    <w:rsid w:val="007F0B82"/>
    <w:rsid w:val="007F20C7"/>
    <w:rsid w:val="00803BB9"/>
    <w:rsid w:val="008072D6"/>
    <w:rsid w:val="0081094E"/>
    <w:rsid w:val="00811FD3"/>
    <w:rsid w:val="008253C3"/>
    <w:rsid w:val="00827782"/>
    <w:rsid w:val="008306C4"/>
    <w:rsid w:val="008402D5"/>
    <w:rsid w:val="0085010C"/>
    <w:rsid w:val="00851F67"/>
    <w:rsid w:val="0086330A"/>
    <w:rsid w:val="0088291B"/>
    <w:rsid w:val="0088503E"/>
    <w:rsid w:val="00887168"/>
    <w:rsid w:val="00891A3D"/>
    <w:rsid w:val="00892C87"/>
    <w:rsid w:val="008968DC"/>
    <w:rsid w:val="008A2F5D"/>
    <w:rsid w:val="008A32BF"/>
    <w:rsid w:val="008F01B8"/>
    <w:rsid w:val="008F71DA"/>
    <w:rsid w:val="00911493"/>
    <w:rsid w:val="0091201B"/>
    <w:rsid w:val="00912A28"/>
    <w:rsid w:val="00914DB6"/>
    <w:rsid w:val="00944553"/>
    <w:rsid w:val="00952CA4"/>
    <w:rsid w:val="00953737"/>
    <w:rsid w:val="0095746B"/>
    <w:rsid w:val="00977D3A"/>
    <w:rsid w:val="009C134B"/>
    <w:rsid w:val="009C2F64"/>
    <w:rsid w:val="009C5FB3"/>
    <w:rsid w:val="009C645A"/>
    <w:rsid w:val="009C6E34"/>
    <w:rsid w:val="009D0443"/>
    <w:rsid w:val="009D408F"/>
    <w:rsid w:val="009E1F0D"/>
    <w:rsid w:val="009F37F7"/>
    <w:rsid w:val="009F51E0"/>
    <w:rsid w:val="00A05E65"/>
    <w:rsid w:val="00A075B0"/>
    <w:rsid w:val="00A14C00"/>
    <w:rsid w:val="00A22E3B"/>
    <w:rsid w:val="00A27F84"/>
    <w:rsid w:val="00A46829"/>
    <w:rsid w:val="00A46D33"/>
    <w:rsid w:val="00A76C57"/>
    <w:rsid w:val="00A76CEF"/>
    <w:rsid w:val="00A7732F"/>
    <w:rsid w:val="00A8236E"/>
    <w:rsid w:val="00A84203"/>
    <w:rsid w:val="00AB04D0"/>
    <w:rsid w:val="00AC20F0"/>
    <w:rsid w:val="00AD5E93"/>
    <w:rsid w:val="00AD65B4"/>
    <w:rsid w:val="00AD7AD6"/>
    <w:rsid w:val="00AE533E"/>
    <w:rsid w:val="00AF0F54"/>
    <w:rsid w:val="00AF22FA"/>
    <w:rsid w:val="00AF51CD"/>
    <w:rsid w:val="00AF6244"/>
    <w:rsid w:val="00B00792"/>
    <w:rsid w:val="00B12E35"/>
    <w:rsid w:val="00B20A4D"/>
    <w:rsid w:val="00B229D7"/>
    <w:rsid w:val="00B24683"/>
    <w:rsid w:val="00B27076"/>
    <w:rsid w:val="00B3360F"/>
    <w:rsid w:val="00B412A9"/>
    <w:rsid w:val="00B432CB"/>
    <w:rsid w:val="00B4606D"/>
    <w:rsid w:val="00B4790C"/>
    <w:rsid w:val="00B72CFD"/>
    <w:rsid w:val="00B8044F"/>
    <w:rsid w:val="00B964F2"/>
    <w:rsid w:val="00BA0292"/>
    <w:rsid w:val="00BB7FDB"/>
    <w:rsid w:val="00BC4738"/>
    <w:rsid w:val="00BD4A3B"/>
    <w:rsid w:val="00BD4CC4"/>
    <w:rsid w:val="00BE1F6F"/>
    <w:rsid w:val="00BE2036"/>
    <w:rsid w:val="00BE335C"/>
    <w:rsid w:val="00C00311"/>
    <w:rsid w:val="00C03FF8"/>
    <w:rsid w:val="00C106E8"/>
    <w:rsid w:val="00C12138"/>
    <w:rsid w:val="00C12501"/>
    <w:rsid w:val="00C151D5"/>
    <w:rsid w:val="00C2295B"/>
    <w:rsid w:val="00C23C3D"/>
    <w:rsid w:val="00C25F18"/>
    <w:rsid w:val="00C30B5E"/>
    <w:rsid w:val="00C5513D"/>
    <w:rsid w:val="00C5757E"/>
    <w:rsid w:val="00C66BDC"/>
    <w:rsid w:val="00C7508E"/>
    <w:rsid w:val="00C8110D"/>
    <w:rsid w:val="00C848E0"/>
    <w:rsid w:val="00C85BC8"/>
    <w:rsid w:val="00CA17F3"/>
    <w:rsid w:val="00CA2D31"/>
    <w:rsid w:val="00CA44C6"/>
    <w:rsid w:val="00CB1235"/>
    <w:rsid w:val="00CB1342"/>
    <w:rsid w:val="00CB2F01"/>
    <w:rsid w:val="00CB7EF0"/>
    <w:rsid w:val="00CE5CE2"/>
    <w:rsid w:val="00CE714B"/>
    <w:rsid w:val="00CF03F3"/>
    <w:rsid w:val="00CF15CE"/>
    <w:rsid w:val="00D00CDC"/>
    <w:rsid w:val="00D256FE"/>
    <w:rsid w:val="00D31BB1"/>
    <w:rsid w:val="00D3523A"/>
    <w:rsid w:val="00D45737"/>
    <w:rsid w:val="00D45B15"/>
    <w:rsid w:val="00D62D30"/>
    <w:rsid w:val="00D63777"/>
    <w:rsid w:val="00D71FA7"/>
    <w:rsid w:val="00D74D63"/>
    <w:rsid w:val="00DA63B3"/>
    <w:rsid w:val="00DC3559"/>
    <w:rsid w:val="00DC3E31"/>
    <w:rsid w:val="00DC44D8"/>
    <w:rsid w:val="00DD7A93"/>
    <w:rsid w:val="00E02D01"/>
    <w:rsid w:val="00E06509"/>
    <w:rsid w:val="00E06B1A"/>
    <w:rsid w:val="00E11612"/>
    <w:rsid w:val="00E14D94"/>
    <w:rsid w:val="00E21526"/>
    <w:rsid w:val="00E21D94"/>
    <w:rsid w:val="00E26CD8"/>
    <w:rsid w:val="00E35B24"/>
    <w:rsid w:val="00E37885"/>
    <w:rsid w:val="00E37A18"/>
    <w:rsid w:val="00E44ADB"/>
    <w:rsid w:val="00E46A10"/>
    <w:rsid w:val="00E51075"/>
    <w:rsid w:val="00E56707"/>
    <w:rsid w:val="00E60B5F"/>
    <w:rsid w:val="00E61AA2"/>
    <w:rsid w:val="00E62A70"/>
    <w:rsid w:val="00E745B2"/>
    <w:rsid w:val="00E7562A"/>
    <w:rsid w:val="00E843B5"/>
    <w:rsid w:val="00E86221"/>
    <w:rsid w:val="00EA6F92"/>
    <w:rsid w:val="00EB554E"/>
    <w:rsid w:val="00EC0BF0"/>
    <w:rsid w:val="00EC4ADA"/>
    <w:rsid w:val="00ED356D"/>
    <w:rsid w:val="00EF30EE"/>
    <w:rsid w:val="00EF585E"/>
    <w:rsid w:val="00F1012E"/>
    <w:rsid w:val="00F11AD6"/>
    <w:rsid w:val="00F15F78"/>
    <w:rsid w:val="00F175BF"/>
    <w:rsid w:val="00F23B9E"/>
    <w:rsid w:val="00F265B2"/>
    <w:rsid w:val="00F27E6F"/>
    <w:rsid w:val="00F32236"/>
    <w:rsid w:val="00F32BE2"/>
    <w:rsid w:val="00F416BD"/>
    <w:rsid w:val="00F43097"/>
    <w:rsid w:val="00F5171A"/>
    <w:rsid w:val="00F53C76"/>
    <w:rsid w:val="00F65813"/>
    <w:rsid w:val="00F72C5F"/>
    <w:rsid w:val="00F764DE"/>
    <w:rsid w:val="00F76ACA"/>
    <w:rsid w:val="00F81FAF"/>
    <w:rsid w:val="00FA2E73"/>
    <w:rsid w:val="00FB0221"/>
    <w:rsid w:val="00FB056E"/>
    <w:rsid w:val="00FB0935"/>
    <w:rsid w:val="00FB2FC8"/>
    <w:rsid w:val="00FB7B3F"/>
    <w:rsid w:val="00FB7FD9"/>
    <w:rsid w:val="00FC027C"/>
    <w:rsid w:val="00FE3536"/>
    <w:rsid w:val="00FF160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55BCAC7-65C8-4BD2-95EF-7B7843E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basedOn w:val="a0"/>
    <w:qFormat/>
    <w:rsid w:val="0088503E"/>
    <w:rPr>
      <w:i/>
      <w:iCs/>
    </w:rPr>
  </w:style>
  <w:style w:type="paragraph" w:styleId="af1">
    <w:name w:val="No Spacing"/>
    <w:uiPriority w:val="1"/>
    <w:qFormat/>
    <w:rsid w:val="00A14C00"/>
    <w:pPr>
      <w:jc w:val="both"/>
    </w:pPr>
    <w:rPr>
      <w:rFonts w:ascii="Times New Roman" w:hAnsi="Times New Roman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7FCB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CB2F01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paragraph" w:styleId="af5">
    <w:name w:val="List Paragraph"/>
    <w:basedOn w:val="a"/>
    <w:uiPriority w:val="34"/>
    <w:qFormat/>
    <w:rsid w:val="00D3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0;&#1086;&#1088;&#1084;&#1099;%20&#1079;&#1072;&#1103;&#1074;&#1083;&#1077;&#1085;&#1080;&#1081;\&#1047;&#1072;&#1103;&#1074;&#1083;&#1077;&#1085;&#1080;&#1077;%20&#1086;%20&#1074;&#1089;&#1090;&#1091;&#1087;&#1083;&#1077;&#1085;&#1080;&#1080;%20&#1092;%20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505E-E30D-412A-8B7A-F514837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вступлении ф л</Template>
  <TotalTime>52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subject/>
  <dc:creator>User</dc:creator>
  <cp:keywords/>
  <cp:lastModifiedBy>Kpk</cp:lastModifiedBy>
  <cp:revision>7</cp:revision>
  <cp:lastPrinted>2011-04-21T03:23:00Z</cp:lastPrinted>
  <dcterms:created xsi:type="dcterms:W3CDTF">2016-04-14T06:13:00Z</dcterms:created>
  <dcterms:modified xsi:type="dcterms:W3CDTF">2021-03-04T05:21:00Z</dcterms:modified>
</cp:coreProperties>
</file>