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46" w:rsidRPr="00C73F6F" w:rsidRDefault="00812946" w:rsidP="00C73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6F">
        <w:rPr>
          <w:rFonts w:ascii="Times New Roman" w:hAnsi="Times New Roman" w:cs="Times New Roman"/>
          <w:sz w:val="28"/>
          <w:szCs w:val="28"/>
        </w:rPr>
        <w:t xml:space="preserve">       В  ноябре 2014 года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6F">
        <w:rPr>
          <w:rFonts w:ascii="Times New Roman" w:hAnsi="Times New Roman" w:cs="Times New Roman"/>
          <w:sz w:val="28"/>
          <w:szCs w:val="28"/>
        </w:rPr>
        <w:t xml:space="preserve">отдыхала в санатории  «Доволенском», который расположен в 90 километрах от ж.д. станции Каргат.  Санаторий расположен  </w:t>
      </w:r>
      <w:r>
        <w:rPr>
          <w:rFonts w:ascii="Times New Roman" w:hAnsi="Times New Roman" w:cs="Times New Roman"/>
          <w:sz w:val="28"/>
          <w:szCs w:val="28"/>
        </w:rPr>
        <w:t>на берегу красивого озера, в 4-х километрах от с. Довольное.</w:t>
      </w:r>
    </w:p>
    <w:p w:rsidR="00812946" w:rsidRPr="00C73F6F" w:rsidRDefault="00812946" w:rsidP="00C73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6F">
        <w:rPr>
          <w:rFonts w:ascii="Times New Roman" w:hAnsi="Times New Roman" w:cs="Times New Roman"/>
          <w:sz w:val="28"/>
          <w:szCs w:val="28"/>
        </w:rPr>
        <w:t>Для отдыхающих предоставлены все условия для полноценного отдыха: уютные  и чистые комнаты, процедуры, как в лучших домах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ятиразовое питание,</w:t>
      </w:r>
      <w:r w:rsidRPr="00C73F6F">
        <w:rPr>
          <w:rFonts w:ascii="Times New Roman" w:hAnsi="Times New Roman" w:cs="Times New Roman"/>
          <w:sz w:val="28"/>
          <w:szCs w:val="28"/>
        </w:rPr>
        <w:t xml:space="preserve">  минеральная вода</w:t>
      </w:r>
      <w:r>
        <w:rPr>
          <w:rFonts w:ascii="Times New Roman" w:hAnsi="Times New Roman" w:cs="Times New Roman"/>
          <w:sz w:val="28"/>
          <w:szCs w:val="28"/>
        </w:rPr>
        <w:t xml:space="preserve"> «Доволенская»</w:t>
      </w:r>
      <w:r w:rsidRPr="00C73F6F">
        <w:rPr>
          <w:rFonts w:ascii="Times New Roman" w:hAnsi="Times New Roman" w:cs="Times New Roman"/>
          <w:sz w:val="28"/>
          <w:szCs w:val="28"/>
        </w:rPr>
        <w:t>, обладающая  большими целебными свойствами.</w:t>
      </w:r>
    </w:p>
    <w:p w:rsidR="00812946" w:rsidRDefault="00812946" w:rsidP="00C73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6F">
        <w:rPr>
          <w:rFonts w:ascii="Times New Roman" w:hAnsi="Times New Roman" w:cs="Times New Roman"/>
          <w:sz w:val="28"/>
          <w:szCs w:val="28"/>
        </w:rPr>
        <w:t xml:space="preserve">Персонал санатория очень внимателен и старается учесть все пожелания посетителей санатория. Для отдыхающих организуются экскурсии в село Довольное, в краеведческий музей, встречи с интересными людьми из числа отдыхающих, концерты, вечера поэзии и многое другое, способное поднять дух отдыхающих. Отдых в санатории «Доволенском» поистине незабываем. </w:t>
      </w:r>
    </w:p>
    <w:p w:rsidR="00812946" w:rsidRPr="00C73F6F" w:rsidRDefault="00812946" w:rsidP="00C73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Ларисе Николаевне Мактесьян за ее работу по распространению санаторных путевок!</w:t>
      </w:r>
    </w:p>
    <w:p w:rsidR="00812946" w:rsidRPr="00C73F6F" w:rsidRDefault="00812946" w:rsidP="00C73F6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73F6F">
        <w:rPr>
          <w:rFonts w:ascii="Times New Roman" w:hAnsi="Times New Roman" w:cs="Times New Roman"/>
          <w:sz w:val="28"/>
          <w:szCs w:val="28"/>
        </w:rPr>
        <w:t>Солдатенко Ольга Юрьевна, учитель математики и информатики МБОУ Старокарачинская СОШ Чановского района</w:t>
      </w:r>
    </w:p>
    <w:sectPr w:rsidR="00812946" w:rsidRPr="00C73F6F" w:rsidSect="00A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A9"/>
    <w:rsid w:val="002714B6"/>
    <w:rsid w:val="00387975"/>
    <w:rsid w:val="006D0DE9"/>
    <w:rsid w:val="00812946"/>
    <w:rsid w:val="008621C8"/>
    <w:rsid w:val="008D140A"/>
    <w:rsid w:val="008D5632"/>
    <w:rsid w:val="00A0195E"/>
    <w:rsid w:val="00A06EDC"/>
    <w:rsid w:val="00A500EB"/>
    <w:rsid w:val="00B623EF"/>
    <w:rsid w:val="00B77DB8"/>
    <w:rsid w:val="00C73F6F"/>
    <w:rsid w:val="00D17AA9"/>
    <w:rsid w:val="00E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147</Words>
  <Characters>838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2014-11-26T12:26:00Z</dcterms:created>
  <dcterms:modified xsi:type="dcterms:W3CDTF">2014-11-27T05:11:00Z</dcterms:modified>
</cp:coreProperties>
</file>